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49EE3" w14:textId="77777777" w:rsidR="007B09AD" w:rsidRPr="007B09AD" w:rsidRDefault="007B09AD" w:rsidP="007B09AD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0"/>
      <w:r w:rsidRPr="007B09AD">
        <w:rPr>
          <w:b/>
          <w:bCs/>
          <w:color w:val="000000"/>
          <w:sz w:val="24"/>
          <w:szCs w:val="24"/>
          <w:lang w:eastAsia="en-US"/>
        </w:rPr>
        <w:t>DADOS DO PROJETO</w:t>
      </w:r>
      <w:commentRangeEnd w:id="0"/>
      <w:r w:rsidR="00516C2C">
        <w:rPr>
          <w:rStyle w:val="Refdecomentrio"/>
        </w:rPr>
        <w:commentReference w:id="0"/>
      </w:r>
    </w:p>
    <w:p w14:paraId="7EC06C50" w14:textId="77777777" w:rsidR="00906469" w:rsidRPr="00791E23" w:rsidRDefault="00906469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791E23">
        <w:rPr>
          <w:sz w:val="24"/>
          <w:szCs w:val="24"/>
          <w:lang w:eastAsia="en-US"/>
        </w:rPr>
        <w:t>Código/Sigla:</w:t>
      </w:r>
    </w:p>
    <w:p w14:paraId="370847F4" w14:textId="77777777" w:rsidR="00906469" w:rsidRPr="00791E23" w:rsidRDefault="004C093F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Título</w:t>
      </w:r>
      <w:r w:rsidR="00906469" w:rsidRPr="00791E23">
        <w:rPr>
          <w:sz w:val="24"/>
          <w:szCs w:val="24"/>
          <w:lang w:eastAsia="en-US"/>
        </w:rPr>
        <w:t xml:space="preserve"> do Projeto:</w:t>
      </w:r>
    </w:p>
    <w:p w14:paraId="53BD1E1A" w14:textId="60F966CB" w:rsidR="000D27AD" w:rsidRDefault="00124CDB" w:rsidP="003D341F">
      <w:pPr>
        <w:numPr>
          <w:ilvl w:val="0"/>
          <w:numId w:val="2"/>
        </w:numPr>
        <w:spacing w:before="240" w:line="360" w:lineRule="auto"/>
        <w:ind w:left="357" w:hanging="357"/>
        <w:rPr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ENTREGAS</w:t>
      </w:r>
    </w:p>
    <w:p w14:paraId="1938A9B5" w14:textId="77777777" w:rsidR="00B1461C" w:rsidRDefault="00B1461C" w:rsidP="009B7679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2DD34B90" w14:textId="77777777" w:rsidR="006B1306" w:rsidRPr="00B1461C" w:rsidRDefault="00B1461C" w:rsidP="009B7679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199EFB55" w14:textId="7E22705A" w:rsidR="00A60106" w:rsidRDefault="002F1E35" w:rsidP="00124CDB">
      <w:pPr>
        <w:numPr>
          <w:ilvl w:val="0"/>
          <w:numId w:val="2"/>
        </w:numPr>
        <w:spacing w:before="240" w:line="360" w:lineRule="auto"/>
        <w:ind w:left="357" w:hanging="357"/>
        <w:rPr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INFORMAÇÕES </w:t>
      </w:r>
      <w:r w:rsidR="00124CDB">
        <w:rPr>
          <w:b/>
          <w:bCs/>
          <w:color w:val="000000"/>
          <w:sz w:val="24"/>
          <w:szCs w:val="24"/>
          <w:lang w:eastAsia="en-US"/>
        </w:rPr>
        <w:t>ADICIONAIS</w:t>
      </w:r>
    </w:p>
    <w:p w14:paraId="031CAF65" w14:textId="77777777" w:rsidR="00A60106" w:rsidRPr="009D2A43" w:rsidRDefault="00A60106" w:rsidP="00A60106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9D2A4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..</w:t>
      </w:r>
    </w:p>
    <w:p w14:paraId="7E815C0D" w14:textId="77777777" w:rsidR="00A60106" w:rsidRDefault="00A60106" w:rsidP="00A60106">
      <w:pPr>
        <w:spacing w:line="360" w:lineRule="auto"/>
        <w:jc w:val="both"/>
        <w:rPr>
          <w:color w:val="000000"/>
          <w:sz w:val="24"/>
          <w:szCs w:val="24"/>
          <w:lang w:eastAsia="en-US"/>
        </w:rPr>
      </w:pPr>
    </w:p>
    <w:p w14:paraId="43B55EED" w14:textId="647D3256" w:rsidR="00A60106" w:rsidRDefault="00A60106" w:rsidP="00A60106">
      <w:pPr>
        <w:spacing w:line="360" w:lineRule="auto"/>
        <w:ind w:firstLine="709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São José dos Campos, </w:t>
      </w:r>
      <w:proofErr w:type="spellStart"/>
      <w:r w:rsidR="008B7A9D">
        <w:rPr>
          <w:color w:val="000000"/>
          <w:sz w:val="24"/>
          <w:szCs w:val="24"/>
          <w:lang w:eastAsia="en-US"/>
        </w:rPr>
        <w:t>xx</w:t>
      </w:r>
      <w:proofErr w:type="spellEnd"/>
      <w:r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="008B7A9D">
        <w:rPr>
          <w:color w:val="000000"/>
          <w:sz w:val="24"/>
          <w:szCs w:val="24"/>
          <w:lang w:eastAsia="en-US"/>
        </w:rPr>
        <w:t>xxxx</w:t>
      </w:r>
      <w:proofErr w:type="spellEnd"/>
      <w:r>
        <w:rPr>
          <w:color w:val="000000"/>
          <w:sz w:val="24"/>
          <w:szCs w:val="24"/>
          <w:lang w:eastAsia="en-US"/>
        </w:rPr>
        <w:t xml:space="preserve"> de 20</w:t>
      </w:r>
      <w:r w:rsidR="008B7A9D">
        <w:rPr>
          <w:color w:val="000000"/>
          <w:sz w:val="24"/>
          <w:szCs w:val="24"/>
          <w:lang w:eastAsia="en-US"/>
        </w:rPr>
        <w:t>xx</w:t>
      </w:r>
    </w:p>
    <w:p w14:paraId="1E8FE8FD" w14:textId="3DBA2374" w:rsidR="008B7A9D" w:rsidRDefault="00A56F36" w:rsidP="00A56F36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r w:rsidRPr="00A56F36">
        <w:rPr>
          <w:b/>
          <w:bCs/>
          <w:color w:val="000000"/>
          <w:sz w:val="24"/>
          <w:szCs w:val="24"/>
          <w:lang w:eastAsia="en-US"/>
        </w:rPr>
        <w:t>ICEA</w:t>
      </w:r>
    </w:p>
    <w:p w14:paraId="28EF0078" w14:textId="77777777" w:rsidR="00A56F36" w:rsidRPr="00A56F36" w:rsidRDefault="00A56F36" w:rsidP="00A56F36">
      <w:pPr>
        <w:spacing w:before="240" w:line="360" w:lineRule="auto"/>
        <w:ind w:left="357"/>
        <w:rPr>
          <w:b/>
          <w:bCs/>
          <w:color w:val="000000"/>
          <w:sz w:val="24"/>
          <w:szCs w:val="24"/>
          <w:lang w:eastAsia="en-US"/>
        </w:rPr>
      </w:pPr>
    </w:p>
    <w:tbl>
      <w:tblPr>
        <w:tblStyle w:val="Tabelacomgrade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117"/>
      </w:tblGrid>
      <w:tr w:rsidR="008B7A9D" w14:paraId="54F249AF" w14:textId="77777777" w:rsidTr="00050618">
        <w:trPr>
          <w:trHeight w:val="91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9E983" w14:textId="77777777" w:rsidR="008B7A9D" w:rsidRDefault="001E6A30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570E8C61">
                <v:roundrect id="_x0000_s1026" style="position:absolute;left:0;text-align:left;margin-left:51.85pt;margin-top:6.75pt;width:58.25pt;height:30.8pt;z-index:251656704" arcsize="10923f" strokecolor="#7f7f7f [1612]">
                  <v:stroke dashstyle="dash"/>
                  <v:textbox style="mso-next-textbox:#_x0000_s1026">
                    <w:txbxContent>
                      <w:p w14:paraId="6BF518C2" w14:textId="77777777" w:rsidR="008B7A9D" w:rsidRPr="00B63B9C" w:rsidRDefault="008B7A9D" w:rsidP="008B7A9D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186" w14:textId="77777777" w:rsidR="008B7A9D" w:rsidRDefault="001E6A30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642C38C8">
                <v:roundrect id="_x0000_s1027" style="position:absolute;left:0;text-align:left;margin-left:50.55pt;margin-top:7.65pt;width:58.25pt;height:31.3pt;z-index:251657728;mso-position-horizontal-relative:text;mso-position-vertical-relative:text" arcsize="10923f" strokecolor="#7f7f7f [1612]">
                  <v:stroke dashstyle="dash"/>
                  <v:textbox style="mso-next-textbox:#_x0000_s1027">
                    <w:txbxContent>
                      <w:p w14:paraId="558E2F08" w14:textId="77777777" w:rsidR="008B7A9D" w:rsidRPr="00B63B9C" w:rsidRDefault="008B7A9D" w:rsidP="008B7A9D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17E97" w14:textId="77777777" w:rsidR="008B7A9D" w:rsidRDefault="001E6A30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0F8B3ECE">
                <v:roundrect id="_x0000_s1028" style="position:absolute;left:0;text-align:left;margin-left:43.15pt;margin-top:6.2pt;width:58.25pt;height:31.3pt;z-index:251658752;mso-position-horizontal-relative:text;mso-position-vertical-relative:text" arcsize="10923f" strokecolor="#7f7f7f [1612]">
                  <v:stroke dashstyle="dash"/>
                  <v:textbox style="mso-next-textbox:#_x0000_s1028">
                    <w:txbxContent>
                      <w:p w14:paraId="39FA643A" w14:textId="77777777" w:rsidR="008B7A9D" w:rsidRPr="00B63B9C" w:rsidRDefault="008B7A9D" w:rsidP="008B7A9D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B7A9D" w:rsidRPr="00355033" w14:paraId="2CCA922B" w14:textId="77777777" w:rsidTr="0005061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01AED0" w14:textId="77777777" w:rsidR="008B7A9D" w:rsidRPr="00355033" w:rsidRDefault="008B7A9D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 w:rsidRPr="00355033">
              <w:rPr>
                <w:b/>
                <w:color w:val="000000"/>
                <w:lang w:eastAsia="en-US"/>
              </w:rPr>
              <w:t>Confeccionado por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C6583" w14:textId="77777777" w:rsidR="008B7A9D" w:rsidRPr="00355033" w:rsidRDefault="008B7A9D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Conferido por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F277B" w14:textId="77777777" w:rsidR="008B7A9D" w:rsidRPr="00355033" w:rsidRDefault="008B7A9D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Aprovado por</w:t>
            </w:r>
          </w:p>
        </w:tc>
      </w:tr>
      <w:tr w:rsidR="008B7A9D" w:rsidRPr="00355033" w14:paraId="00D55ED6" w14:textId="77777777" w:rsidTr="00050618">
        <w:trPr>
          <w:trHeight w:val="335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2565874" w14:textId="77777777" w:rsidR="008B7A9D" w:rsidRPr="00355033" w:rsidRDefault="008B7A9D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58C5C5D" w14:textId="77777777" w:rsidR="008B7A9D" w:rsidRPr="005769E2" w:rsidRDefault="008B7A9D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24C0504D" w14:textId="77777777" w:rsidR="008B7A9D" w:rsidRPr="00F80B65" w:rsidRDefault="008B7A9D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</w:tr>
      <w:tr w:rsidR="008B7A9D" w:rsidRPr="00355033" w14:paraId="53FE3860" w14:textId="77777777" w:rsidTr="00050618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4A3E873" w14:textId="77777777" w:rsidR="008B7A9D" w:rsidRPr="00355033" w:rsidRDefault="008B7A9D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 w:rsidRPr="00355033">
              <w:rPr>
                <w:color w:val="000000"/>
                <w:lang w:eastAsia="en-US"/>
              </w:rPr>
              <w:t>Gerente do Projeto no ICEA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F1939CD" w14:textId="77777777" w:rsidR="008B7A9D" w:rsidRPr="005769E2" w:rsidRDefault="008B7A9D" w:rsidP="00050618">
            <w:pPr>
              <w:spacing w:before="12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Chefe da PPD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35CB5164" w14:textId="77777777" w:rsidR="008B7A9D" w:rsidRDefault="008B7A9D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Chefe da DP</w:t>
            </w:r>
          </w:p>
        </w:tc>
      </w:tr>
    </w:tbl>
    <w:p w14:paraId="613C576F" w14:textId="6C10E188" w:rsidR="00A60106" w:rsidRDefault="00A60106" w:rsidP="00916D3B">
      <w:pPr>
        <w:spacing w:line="360" w:lineRule="auto"/>
        <w:ind w:firstLine="709"/>
        <w:jc w:val="center"/>
        <w:rPr>
          <w:color w:val="000000"/>
          <w:sz w:val="24"/>
          <w:szCs w:val="24"/>
          <w:lang w:eastAsia="en-US"/>
        </w:rPr>
      </w:pPr>
    </w:p>
    <w:p w14:paraId="72E59FE9" w14:textId="6B3F2C36" w:rsidR="00A56F36" w:rsidRDefault="00A56F36" w:rsidP="00A56F36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r w:rsidRPr="00A56F36">
        <w:rPr>
          <w:b/>
          <w:bCs/>
          <w:color w:val="000000"/>
          <w:sz w:val="24"/>
          <w:szCs w:val="24"/>
          <w:lang w:eastAsia="en-US"/>
        </w:rPr>
        <w:t>P</w:t>
      </w:r>
      <w:r>
        <w:rPr>
          <w:b/>
          <w:bCs/>
          <w:color w:val="000000"/>
          <w:sz w:val="24"/>
          <w:szCs w:val="24"/>
          <w:lang w:eastAsia="en-US"/>
        </w:rPr>
        <w:t>ATROCINADOR DO PROJETO</w:t>
      </w:r>
    </w:p>
    <w:p w14:paraId="7190091A" w14:textId="77777777" w:rsidR="00A56F36" w:rsidRPr="00A56F36" w:rsidRDefault="00A56F36" w:rsidP="00A56F36">
      <w:pPr>
        <w:spacing w:before="240" w:line="360" w:lineRule="auto"/>
        <w:ind w:left="357"/>
        <w:rPr>
          <w:b/>
          <w:bCs/>
          <w:color w:val="000000"/>
          <w:sz w:val="24"/>
          <w:szCs w:val="24"/>
          <w:lang w:eastAsia="en-US"/>
        </w:rPr>
      </w:pPr>
    </w:p>
    <w:tbl>
      <w:tblPr>
        <w:tblStyle w:val="Tabelacomgrade"/>
        <w:tblW w:w="31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A56F36" w14:paraId="1AA317A5" w14:textId="77777777" w:rsidTr="00A56F36">
        <w:trPr>
          <w:trHeight w:val="91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49A4A" w14:textId="77777777" w:rsidR="00A56F36" w:rsidRDefault="00A56F36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1567A21E">
                <v:roundrect id="_x0000_s1033" style="position:absolute;left:0;text-align:left;margin-left:51.85pt;margin-top:6.75pt;width:58.25pt;height:30.8pt;z-index:251664896" arcsize="10923f" strokecolor="#7f7f7f [1612]">
                  <v:stroke dashstyle="dash"/>
                  <v:textbox style="mso-next-textbox:#_x0000_s1033">
                    <w:txbxContent>
                      <w:p w14:paraId="584753DF" w14:textId="77777777" w:rsidR="00A56F36" w:rsidRPr="00B63B9C" w:rsidRDefault="00A56F36" w:rsidP="00A56F36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A56F36" w:rsidRPr="00355033" w14:paraId="11A094BC" w14:textId="77777777" w:rsidTr="00A56F36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EE2B7" w14:textId="635C9B0D" w:rsidR="00A56F36" w:rsidRPr="00355033" w:rsidRDefault="00A56F36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Aprovado</w:t>
            </w:r>
            <w:r w:rsidRPr="00355033">
              <w:rPr>
                <w:b/>
                <w:color w:val="000000"/>
                <w:lang w:eastAsia="en-US"/>
              </w:rPr>
              <w:t xml:space="preserve"> por</w:t>
            </w:r>
          </w:p>
        </w:tc>
      </w:tr>
      <w:tr w:rsidR="00A56F36" w:rsidRPr="00355033" w14:paraId="0723FE1A" w14:textId="77777777" w:rsidTr="00A56F36">
        <w:trPr>
          <w:trHeight w:val="3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76AF76" w14:textId="77777777" w:rsidR="00A56F36" w:rsidRPr="00355033" w:rsidRDefault="00A56F36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</w:tr>
      <w:tr w:rsidR="00A56F36" w:rsidRPr="00355033" w14:paraId="0EC316A8" w14:textId="77777777" w:rsidTr="00A56F36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D7EAEA" w14:textId="73411E87" w:rsidR="00A56F36" w:rsidRPr="00355033" w:rsidRDefault="00A56F36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Gestor do Projeto no DECEA</w:t>
            </w:r>
          </w:p>
        </w:tc>
      </w:tr>
    </w:tbl>
    <w:p w14:paraId="6D48DC68" w14:textId="77777777" w:rsidR="00A56F36" w:rsidRDefault="00A56F36" w:rsidP="00A56F36">
      <w:pPr>
        <w:spacing w:line="360" w:lineRule="auto"/>
        <w:ind w:firstLine="709"/>
        <w:jc w:val="center"/>
        <w:rPr>
          <w:color w:val="000000"/>
          <w:sz w:val="24"/>
          <w:szCs w:val="24"/>
          <w:lang w:eastAsia="en-US"/>
        </w:rPr>
      </w:pPr>
    </w:p>
    <w:p w14:paraId="5EA90668" w14:textId="77777777" w:rsidR="00A56F36" w:rsidRDefault="00A56F36" w:rsidP="00916D3B">
      <w:pPr>
        <w:spacing w:line="360" w:lineRule="auto"/>
        <w:ind w:firstLine="709"/>
        <w:jc w:val="center"/>
        <w:rPr>
          <w:color w:val="000000"/>
          <w:sz w:val="24"/>
          <w:szCs w:val="24"/>
          <w:lang w:eastAsia="en-US"/>
        </w:rPr>
      </w:pPr>
    </w:p>
    <w:sectPr w:rsidR="00A56F36" w:rsidSect="004B08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276" w:header="709" w:footer="709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os Pizzino" w:date="2020-09-17T16:04:00Z" w:initials="CP">
    <w:p w14:paraId="62F328D8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>
        <w:t>Identificar o projeto dentro da DP.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F328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4BCB" w16cex:dateUtc="2020-09-17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F328D8" w16cid:durableId="25544B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8FCC" w14:textId="77777777" w:rsidR="00AD003E" w:rsidRDefault="00AD003E">
      <w:r>
        <w:separator/>
      </w:r>
    </w:p>
  </w:endnote>
  <w:endnote w:type="continuationSeparator" w:id="0">
    <w:p w14:paraId="5DB59E20" w14:textId="77777777" w:rsidR="00AD003E" w:rsidRDefault="00AD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8022" w14:textId="77777777" w:rsidR="00BB2C3B" w:rsidRDefault="00BB2C3B">
    <w:pPr>
      <w:pStyle w:val="Rodap"/>
      <w:jc w:val="center"/>
    </w:pPr>
    <w:r>
      <w:t xml:space="preserve">Página </w:t>
    </w:r>
    <w:r w:rsidR="00710BB1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710BB1">
      <w:rPr>
        <w:b/>
        <w:sz w:val="24"/>
        <w:szCs w:val="24"/>
      </w:rPr>
      <w:fldChar w:fldCharType="separate"/>
    </w:r>
    <w:r w:rsidR="00A60106">
      <w:rPr>
        <w:b/>
        <w:noProof/>
        <w:sz w:val="24"/>
        <w:szCs w:val="24"/>
      </w:rPr>
      <w:t>2</w:t>
    </w:r>
    <w:r w:rsidR="00710BB1">
      <w:rPr>
        <w:b/>
        <w:sz w:val="24"/>
        <w:szCs w:val="24"/>
      </w:rPr>
      <w:fldChar w:fldCharType="end"/>
    </w:r>
    <w:r>
      <w:t xml:space="preserve"> de </w:t>
    </w:r>
    <w:r w:rsidR="00710BB1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710BB1">
      <w:rPr>
        <w:b/>
        <w:sz w:val="24"/>
        <w:szCs w:val="24"/>
      </w:rPr>
      <w:fldChar w:fldCharType="separate"/>
    </w:r>
    <w:r w:rsidR="00A60106">
      <w:rPr>
        <w:b/>
        <w:noProof/>
        <w:sz w:val="24"/>
        <w:szCs w:val="24"/>
      </w:rPr>
      <w:t>3</w:t>
    </w:r>
    <w:r w:rsidR="00710BB1">
      <w:rPr>
        <w:b/>
        <w:sz w:val="24"/>
        <w:szCs w:val="24"/>
      </w:rPr>
      <w:fldChar w:fldCharType="end"/>
    </w:r>
  </w:p>
  <w:p w14:paraId="4D235305" w14:textId="77777777" w:rsidR="00BB2C3B" w:rsidRDefault="00BB2C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444687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4ADAC65F" w14:textId="77777777" w:rsidR="00BB2C3B" w:rsidRDefault="00BB2C3B">
            <w:pPr>
              <w:pStyle w:val="Rodap"/>
              <w:jc w:val="center"/>
            </w:pPr>
            <w:r>
              <w:t xml:space="preserve">Página </w:t>
            </w:r>
            <w:r w:rsidR="00710B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0BB1">
              <w:rPr>
                <w:b/>
                <w:sz w:val="24"/>
                <w:szCs w:val="24"/>
              </w:rPr>
              <w:fldChar w:fldCharType="separate"/>
            </w:r>
            <w:r w:rsidR="00A60106">
              <w:rPr>
                <w:b/>
                <w:noProof/>
              </w:rPr>
              <w:t>1</w:t>
            </w:r>
            <w:r w:rsidR="00710BB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10B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0BB1">
              <w:rPr>
                <w:b/>
                <w:sz w:val="24"/>
                <w:szCs w:val="24"/>
              </w:rPr>
              <w:fldChar w:fldCharType="separate"/>
            </w:r>
            <w:r w:rsidR="00A60106">
              <w:rPr>
                <w:b/>
                <w:noProof/>
              </w:rPr>
              <w:t>1</w:t>
            </w:r>
            <w:r w:rsidR="00710B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F90E17" w14:textId="1AA6627F" w:rsidR="00BB2C3B" w:rsidRDefault="00F93C66">
    <w:pPr>
      <w:pStyle w:val="Rodap"/>
    </w:pPr>
    <w:r>
      <w:t>Rev. 0</w:t>
    </w:r>
    <w:r w:rsidR="008B7A9D">
      <w:t xml:space="preserve">1 </w:t>
    </w:r>
    <w:r>
      <w:t>(</w:t>
    </w:r>
    <w:r w:rsidR="008B7A9D">
      <w:t>30/09/2022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5D0C" w14:textId="77777777" w:rsidR="00AD003E" w:rsidRDefault="00AD003E">
      <w:r>
        <w:separator/>
      </w:r>
    </w:p>
  </w:footnote>
  <w:footnote w:type="continuationSeparator" w:id="0">
    <w:p w14:paraId="3DA2A912" w14:textId="77777777" w:rsidR="00AD003E" w:rsidRDefault="00AD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9663" w14:textId="77777777" w:rsidR="00BB2C3B" w:rsidRPr="00A73EA3" w:rsidRDefault="002F1E35" w:rsidP="004B088E">
    <w:pPr>
      <w:pStyle w:val="Cabealho"/>
      <w:jc w:val="center"/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</w:pP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>Relatório de Situação</w:t>
    </w:r>
    <w:r w:rsidR="00BB2C3B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- CÓDIGO</w:t>
    </w:r>
  </w:p>
  <w:p w14:paraId="079F0B31" w14:textId="77777777" w:rsidR="00BB2C3B" w:rsidRPr="004B088E" w:rsidRDefault="00BB2C3B" w:rsidP="004B08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211"/>
      <w:gridCol w:w="1985"/>
    </w:tblGrid>
    <w:tr w:rsidR="00BB2C3B" w14:paraId="64C28158" w14:textId="77777777" w:rsidTr="00AD7CFA">
      <w:tc>
        <w:tcPr>
          <w:tcW w:w="1985" w:type="dxa"/>
        </w:tcPr>
        <w:p w14:paraId="071A4FD6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A5F5BCB" wp14:editId="77515003">
                <wp:extent cx="942975" cy="942975"/>
                <wp:effectExtent l="0" t="0" r="9525" b="0"/>
                <wp:docPr id="3" name="Imagem 2" descr="DEC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E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74" cy="943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vAlign w:val="center"/>
        </w:tcPr>
        <w:p w14:paraId="17756A36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lang w:eastAsia="en-US"/>
            </w:rPr>
          </w:pPr>
          <w:r w:rsidRPr="0085542F">
            <w:rPr>
              <w:b/>
              <w:color w:val="000000"/>
              <w:sz w:val="24"/>
              <w:szCs w:val="24"/>
              <w:lang w:eastAsia="en-US"/>
            </w:rPr>
            <w:t>MINISTÉRIO DA DEFESA</w:t>
          </w:r>
        </w:p>
        <w:p w14:paraId="0E784634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u w:val="single"/>
              <w:lang w:eastAsia="en-US"/>
            </w:rPr>
          </w:pPr>
          <w:r w:rsidRPr="0085542F">
            <w:rPr>
              <w:color w:val="000000"/>
              <w:sz w:val="24"/>
              <w:szCs w:val="24"/>
              <w:lang w:eastAsia="en-US"/>
            </w:rPr>
            <w:t>COMANDO DA AERONÁUTICA</w:t>
          </w:r>
        </w:p>
        <w:p w14:paraId="3729EF4A" w14:textId="77777777" w:rsidR="00BB2C3B" w:rsidRPr="0085542F" w:rsidRDefault="00BB2C3B" w:rsidP="00AD7CFA">
          <w:pPr>
            <w:jc w:val="center"/>
            <w:rPr>
              <w:color w:val="000000"/>
              <w:sz w:val="22"/>
              <w:szCs w:val="22"/>
              <w:lang w:eastAsia="en-US"/>
            </w:rPr>
          </w:pPr>
          <w:r w:rsidRPr="0085542F">
            <w:rPr>
              <w:color w:val="000000"/>
              <w:sz w:val="22"/>
              <w:szCs w:val="22"/>
              <w:u w:val="single"/>
              <w:lang w:eastAsia="en-US"/>
            </w:rPr>
            <w:t>INSTITUTO DE CONTROLE DO ESPAÇO AÉREO</w:t>
          </w:r>
        </w:p>
        <w:p w14:paraId="5ECDBEC6" w14:textId="77777777" w:rsidR="00BB2C3B" w:rsidRDefault="00BB2C3B" w:rsidP="00AD7CFA">
          <w:pPr>
            <w:pStyle w:val="Cabealho"/>
            <w:jc w:val="center"/>
          </w:pPr>
        </w:p>
      </w:tc>
      <w:tc>
        <w:tcPr>
          <w:tcW w:w="1985" w:type="dxa"/>
          <w:vAlign w:val="center"/>
        </w:tcPr>
        <w:p w14:paraId="161CAA6B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577780F" wp14:editId="53457964">
                <wp:extent cx="638175" cy="759090"/>
                <wp:effectExtent l="19050" t="0" r="9525" b="0"/>
                <wp:docPr id="4" name="Imagem 3" descr="ICEA_p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A_pu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63" cy="765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2C3B" w14:paraId="7CB4EB1D" w14:textId="77777777" w:rsidTr="00277E39">
      <w:tc>
        <w:tcPr>
          <w:tcW w:w="1985" w:type="dxa"/>
        </w:tcPr>
        <w:p w14:paraId="14E8E8D5" w14:textId="77777777" w:rsidR="00BB2C3B" w:rsidRDefault="00BB2C3B">
          <w:pPr>
            <w:pStyle w:val="Cabealho"/>
          </w:pPr>
        </w:p>
      </w:tc>
      <w:tc>
        <w:tcPr>
          <w:tcW w:w="5211" w:type="dxa"/>
        </w:tcPr>
        <w:p w14:paraId="46390161" w14:textId="59CBF5DE" w:rsidR="00BB2C3B" w:rsidRDefault="001D26C1" w:rsidP="002F1E35">
          <w:pPr>
            <w:spacing w:line="360" w:lineRule="auto"/>
            <w:jc w:val="center"/>
          </w:pPr>
          <w:r>
            <w:rPr>
              <w:b/>
              <w:color w:val="000000"/>
              <w:sz w:val="24"/>
              <w:szCs w:val="24"/>
              <w:lang w:eastAsia="en-US"/>
            </w:rPr>
            <w:t>TERMO DE ACEITAÇÃO</w:t>
          </w:r>
          <w:r w:rsidR="00BB2C3B">
            <w:rPr>
              <w:b/>
              <w:color w:val="000000"/>
              <w:sz w:val="24"/>
              <w:szCs w:val="24"/>
              <w:lang w:eastAsia="en-US"/>
            </w:rPr>
            <w:t xml:space="preserve"> </w:t>
          </w:r>
          <w:r w:rsidR="002F1E35">
            <w:rPr>
              <w:b/>
              <w:color w:val="000000"/>
              <w:sz w:val="24"/>
              <w:szCs w:val="24"/>
              <w:lang w:eastAsia="en-US"/>
            </w:rPr>
            <w:t>(</w:t>
          </w:r>
          <w:r>
            <w:rPr>
              <w:b/>
              <w:color w:val="000000"/>
              <w:sz w:val="24"/>
              <w:szCs w:val="24"/>
              <w:lang w:eastAsia="en-US"/>
            </w:rPr>
            <w:t>TAE</w:t>
          </w:r>
          <w:r w:rsidR="002F1E35">
            <w:rPr>
              <w:b/>
              <w:color w:val="000000"/>
              <w:sz w:val="24"/>
              <w:szCs w:val="24"/>
              <w:lang w:eastAsia="en-US"/>
            </w:rPr>
            <w:t>)</w:t>
          </w:r>
        </w:p>
      </w:tc>
      <w:tc>
        <w:tcPr>
          <w:tcW w:w="1985" w:type="dxa"/>
        </w:tcPr>
        <w:p w14:paraId="13F6C374" w14:textId="77777777" w:rsidR="00BB2C3B" w:rsidRDefault="00BB2C3B">
          <w:pPr>
            <w:pStyle w:val="Cabealho"/>
          </w:pPr>
        </w:p>
      </w:tc>
    </w:tr>
  </w:tbl>
  <w:p w14:paraId="43ACBDA8" w14:textId="77777777" w:rsidR="00BB2C3B" w:rsidRDefault="00BB2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60E8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4160017"/>
    <w:lvl w:ilvl="0">
      <w:start w:val="1"/>
      <w:numFmt w:val="lowerLetter"/>
      <w:lvlText w:val="%1)"/>
      <w:lvlJc w:val="left"/>
      <w:pPr>
        <w:ind w:left="1495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F538238A"/>
    <w:lvl w:ilvl="0">
      <w:start w:val="1"/>
      <w:numFmt w:val="lowerLetter"/>
      <w:lvlText w:val="%1."/>
      <w:lvlJc w:val="left"/>
      <w:pPr>
        <w:ind w:left="1512" w:hanging="360"/>
      </w:pPr>
      <w:rPr>
        <w:b/>
        <w:color w:val="000000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C1DCCF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b/>
        <w:bCs/>
        <w:i w:val="0"/>
        <w:color w:val="000000"/>
        <w:sz w:val="24"/>
        <w:szCs w:val="24"/>
        <w:lang w:val="en-US"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/>
        <w:color w:val="000000"/>
        <w:sz w:val="24"/>
        <w:szCs w:val="24"/>
        <w:lang w:eastAsia="en-US"/>
      </w:rPr>
    </w:lvl>
  </w:abstractNum>
  <w:abstractNum w:abstractNumId="6" w15:restartNumberingAfterBreak="0">
    <w:nsid w:val="18163C5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F9A05DE"/>
    <w:multiLevelType w:val="hybridMultilevel"/>
    <w:tmpl w:val="76786FA2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7B26FBE"/>
    <w:multiLevelType w:val="hybridMultilevel"/>
    <w:tmpl w:val="238AA646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A7E247F"/>
    <w:multiLevelType w:val="hybridMultilevel"/>
    <w:tmpl w:val="A4B085A2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3F393BD4"/>
    <w:multiLevelType w:val="hybridMultilevel"/>
    <w:tmpl w:val="FE0EE5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932956"/>
    <w:multiLevelType w:val="hybridMultilevel"/>
    <w:tmpl w:val="85BE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4882"/>
    <w:multiLevelType w:val="hybridMultilevel"/>
    <w:tmpl w:val="DAD83D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C74A0B"/>
    <w:multiLevelType w:val="hybridMultilevel"/>
    <w:tmpl w:val="645C813C"/>
    <w:lvl w:ilvl="0" w:tplc="F81CF92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066617"/>
    <w:multiLevelType w:val="hybridMultilevel"/>
    <w:tmpl w:val="96D4C4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C300048"/>
    <w:multiLevelType w:val="hybridMultilevel"/>
    <w:tmpl w:val="EB0E1124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num w:numId="1" w16cid:durableId="1391881779">
    <w:abstractNumId w:val="0"/>
  </w:num>
  <w:num w:numId="2" w16cid:durableId="721759226">
    <w:abstractNumId w:val="1"/>
  </w:num>
  <w:num w:numId="3" w16cid:durableId="1180925381">
    <w:abstractNumId w:val="2"/>
  </w:num>
  <w:num w:numId="4" w16cid:durableId="1886218246">
    <w:abstractNumId w:val="3"/>
  </w:num>
  <w:num w:numId="5" w16cid:durableId="1098988967">
    <w:abstractNumId w:val="4"/>
  </w:num>
  <w:num w:numId="6" w16cid:durableId="1020624412">
    <w:abstractNumId w:val="5"/>
  </w:num>
  <w:num w:numId="7" w16cid:durableId="1131552026">
    <w:abstractNumId w:val="12"/>
  </w:num>
  <w:num w:numId="8" w16cid:durableId="172500107">
    <w:abstractNumId w:val="15"/>
  </w:num>
  <w:num w:numId="9" w16cid:durableId="137577667">
    <w:abstractNumId w:val="9"/>
  </w:num>
  <w:num w:numId="10" w16cid:durableId="1808548955">
    <w:abstractNumId w:val="7"/>
  </w:num>
  <w:num w:numId="11" w16cid:durableId="1195189726">
    <w:abstractNumId w:val="8"/>
  </w:num>
  <w:num w:numId="12" w16cid:durableId="1483081490">
    <w:abstractNumId w:val="6"/>
  </w:num>
  <w:num w:numId="13" w16cid:durableId="1182815829">
    <w:abstractNumId w:val="14"/>
  </w:num>
  <w:num w:numId="14" w16cid:durableId="910626303">
    <w:abstractNumId w:val="13"/>
  </w:num>
  <w:num w:numId="15" w16cid:durableId="1125153766">
    <w:abstractNumId w:val="11"/>
  </w:num>
  <w:num w:numId="16" w16cid:durableId="14092261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5"/>
    <w:rsid w:val="00005FC9"/>
    <w:rsid w:val="00006E5E"/>
    <w:rsid w:val="000117CB"/>
    <w:rsid w:val="00012840"/>
    <w:rsid w:val="000152EB"/>
    <w:rsid w:val="00015AFE"/>
    <w:rsid w:val="000174EC"/>
    <w:rsid w:val="00020D6C"/>
    <w:rsid w:val="00030335"/>
    <w:rsid w:val="000341EE"/>
    <w:rsid w:val="00035965"/>
    <w:rsid w:val="00036E07"/>
    <w:rsid w:val="00040F3E"/>
    <w:rsid w:val="00043601"/>
    <w:rsid w:val="000441A5"/>
    <w:rsid w:val="00044B70"/>
    <w:rsid w:val="00045BEF"/>
    <w:rsid w:val="000464BA"/>
    <w:rsid w:val="00046B1D"/>
    <w:rsid w:val="00046BD4"/>
    <w:rsid w:val="0005241F"/>
    <w:rsid w:val="000550D8"/>
    <w:rsid w:val="00057C38"/>
    <w:rsid w:val="00057FC0"/>
    <w:rsid w:val="00062B58"/>
    <w:rsid w:val="0006556F"/>
    <w:rsid w:val="000678FB"/>
    <w:rsid w:val="00077DFE"/>
    <w:rsid w:val="000953DE"/>
    <w:rsid w:val="000B5388"/>
    <w:rsid w:val="000C5EC2"/>
    <w:rsid w:val="000D18E6"/>
    <w:rsid w:val="000D27AD"/>
    <w:rsid w:val="000D367B"/>
    <w:rsid w:val="000D448C"/>
    <w:rsid w:val="000D44B1"/>
    <w:rsid w:val="000E1D67"/>
    <w:rsid w:val="000E2453"/>
    <w:rsid w:val="000E369F"/>
    <w:rsid w:val="000F2B5F"/>
    <w:rsid w:val="000F4C13"/>
    <w:rsid w:val="001138DA"/>
    <w:rsid w:val="00114A2D"/>
    <w:rsid w:val="00117877"/>
    <w:rsid w:val="00117E6F"/>
    <w:rsid w:val="00124CDB"/>
    <w:rsid w:val="00125E99"/>
    <w:rsid w:val="00127FEA"/>
    <w:rsid w:val="00131F2A"/>
    <w:rsid w:val="00134930"/>
    <w:rsid w:val="00135748"/>
    <w:rsid w:val="001451B3"/>
    <w:rsid w:val="001513F6"/>
    <w:rsid w:val="0016038B"/>
    <w:rsid w:val="0016532E"/>
    <w:rsid w:val="00181C28"/>
    <w:rsid w:val="00195763"/>
    <w:rsid w:val="001A00F9"/>
    <w:rsid w:val="001B747E"/>
    <w:rsid w:val="001C1A34"/>
    <w:rsid w:val="001C67B3"/>
    <w:rsid w:val="001D26C1"/>
    <w:rsid w:val="001D346C"/>
    <w:rsid w:val="001E050E"/>
    <w:rsid w:val="001E6A30"/>
    <w:rsid w:val="00206094"/>
    <w:rsid w:val="00213904"/>
    <w:rsid w:val="00221E0B"/>
    <w:rsid w:val="002225E2"/>
    <w:rsid w:val="00227449"/>
    <w:rsid w:val="002304D9"/>
    <w:rsid w:val="00231B99"/>
    <w:rsid w:val="002329BA"/>
    <w:rsid w:val="00235766"/>
    <w:rsid w:val="0024032E"/>
    <w:rsid w:val="00242EB8"/>
    <w:rsid w:val="00245074"/>
    <w:rsid w:val="0024651F"/>
    <w:rsid w:val="00247BC9"/>
    <w:rsid w:val="00252642"/>
    <w:rsid w:val="00257385"/>
    <w:rsid w:val="002577E4"/>
    <w:rsid w:val="00261EDC"/>
    <w:rsid w:val="0027478D"/>
    <w:rsid w:val="00276D0E"/>
    <w:rsid w:val="00277E39"/>
    <w:rsid w:val="002856A1"/>
    <w:rsid w:val="002869F6"/>
    <w:rsid w:val="0029271E"/>
    <w:rsid w:val="00292D0D"/>
    <w:rsid w:val="0029527D"/>
    <w:rsid w:val="002A1733"/>
    <w:rsid w:val="002A19EB"/>
    <w:rsid w:val="002A5E13"/>
    <w:rsid w:val="002B13F8"/>
    <w:rsid w:val="002B4160"/>
    <w:rsid w:val="002B6DC9"/>
    <w:rsid w:val="002B7A20"/>
    <w:rsid w:val="002D1456"/>
    <w:rsid w:val="002D5714"/>
    <w:rsid w:val="002D7A47"/>
    <w:rsid w:val="002E414B"/>
    <w:rsid w:val="002F1424"/>
    <w:rsid w:val="002F1E35"/>
    <w:rsid w:val="002F4000"/>
    <w:rsid w:val="002F502C"/>
    <w:rsid w:val="00301F95"/>
    <w:rsid w:val="00306442"/>
    <w:rsid w:val="0031202F"/>
    <w:rsid w:val="00326453"/>
    <w:rsid w:val="003266F2"/>
    <w:rsid w:val="003332B4"/>
    <w:rsid w:val="003433CE"/>
    <w:rsid w:val="00345613"/>
    <w:rsid w:val="003462B7"/>
    <w:rsid w:val="003476EC"/>
    <w:rsid w:val="00356909"/>
    <w:rsid w:val="003571C8"/>
    <w:rsid w:val="0036001E"/>
    <w:rsid w:val="00365E3B"/>
    <w:rsid w:val="0037009D"/>
    <w:rsid w:val="00371427"/>
    <w:rsid w:val="003741E6"/>
    <w:rsid w:val="0038003E"/>
    <w:rsid w:val="00381E9F"/>
    <w:rsid w:val="00383F70"/>
    <w:rsid w:val="0038597E"/>
    <w:rsid w:val="003A3035"/>
    <w:rsid w:val="003A5F38"/>
    <w:rsid w:val="003B09E9"/>
    <w:rsid w:val="003B2256"/>
    <w:rsid w:val="003C1D4F"/>
    <w:rsid w:val="003C6C9C"/>
    <w:rsid w:val="003C78AE"/>
    <w:rsid w:val="003D0094"/>
    <w:rsid w:val="003D341F"/>
    <w:rsid w:val="003E03EE"/>
    <w:rsid w:val="003E08EF"/>
    <w:rsid w:val="003E17AF"/>
    <w:rsid w:val="003E23F9"/>
    <w:rsid w:val="003E2547"/>
    <w:rsid w:val="003F2D34"/>
    <w:rsid w:val="003F60B9"/>
    <w:rsid w:val="004027E0"/>
    <w:rsid w:val="00402D71"/>
    <w:rsid w:val="00415262"/>
    <w:rsid w:val="00420C38"/>
    <w:rsid w:val="00426349"/>
    <w:rsid w:val="0042751E"/>
    <w:rsid w:val="00432725"/>
    <w:rsid w:val="00432FCF"/>
    <w:rsid w:val="0044665C"/>
    <w:rsid w:val="004505FF"/>
    <w:rsid w:val="00452931"/>
    <w:rsid w:val="004572AA"/>
    <w:rsid w:val="004638F2"/>
    <w:rsid w:val="00466F54"/>
    <w:rsid w:val="004712C7"/>
    <w:rsid w:val="00480AC1"/>
    <w:rsid w:val="004850B7"/>
    <w:rsid w:val="00495C3F"/>
    <w:rsid w:val="004A2BB9"/>
    <w:rsid w:val="004A3703"/>
    <w:rsid w:val="004A4408"/>
    <w:rsid w:val="004B088E"/>
    <w:rsid w:val="004B68A7"/>
    <w:rsid w:val="004B711A"/>
    <w:rsid w:val="004C093F"/>
    <w:rsid w:val="004C43F4"/>
    <w:rsid w:val="004C53FE"/>
    <w:rsid w:val="004D37E6"/>
    <w:rsid w:val="004D3C60"/>
    <w:rsid w:val="004D4441"/>
    <w:rsid w:val="004D5D2E"/>
    <w:rsid w:val="004F75BB"/>
    <w:rsid w:val="004F76B3"/>
    <w:rsid w:val="00500571"/>
    <w:rsid w:val="00501483"/>
    <w:rsid w:val="00505467"/>
    <w:rsid w:val="00510419"/>
    <w:rsid w:val="00510536"/>
    <w:rsid w:val="00511877"/>
    <w:rsid w:val="00516C2C"/>
    <w:rsid w:val="0051703E"/>
    <w:rsid w:val="00531947"/>
    <w:rsid w:val="005367E3"/>
    <w:rsid w:val="00547685"/>
    <w:rsid w:val="00561C17"/>
    <w:rsid w:val="00561E5E"/>
    <w:rsid w:val="00565564"/>
    <w:rsid w:val="0056705D"/>
    <w:rsid w:val="005725D2"/>
    <w:rsid w:val="00573688"/>
    <w:rsid w:val="005839C9"/>
    <w:rsid w:val="00590972"/>
    <w:rsid w:val="00591246"/>
    <w:rsid w:val="0059274B"/>
    <w:rsid w:val="005931C1"/>
    <w:rsid w:val="00595206"/>
    <w:rsid w:val="005A1B1E"/>
    <w:rsid w:val="005A71F8"/>
    <w:rsid w:val="005B5643"/>
    <w:rsid w:val="005B5C00"/>
    <w:rsid w:val="005C3411"/>
    <w:rsid w:val="005C4438"/>
    <w:rsid w:val="005C4F7C"/>
    <w:rsid w:val="005C4F97"/>
    <w:rsid w:val="005D15B4"/>
    <w:rsid w:val="005D37ED"/>
    <w:rsid w:val="005E4801"/>
    <w:rsid w:val="005E63FE"/>
    <w:rsid w:val="005F5B3F"/>
    <w:rsid w:val="006039D7"/>
    <w:rsid w:val="0060719D"/>
    <w:rsid w:val="0061181A"/>
    <w:rsid w:val="00613D6E"/>
    <w:rsid w:val="00614AB5"/>
    <w:rsid w:val="006219C3"/>
    <w:rsid w:val="00625FAF"/>
    <w:rsid w:val="006324B6"/>
    <w:rsid w:val="0064606A"/>
    <w:rsid w:val="00646122"/>
    <w:rsid w:val="00647AB8"/>
    <w:rsid w:val="00651D8A"/>
    <w:rsid w:val="0065292F"/>
    <w:rsid w:val="00654928"/>
    <w:rsid w:val="00670845"/>
    <w:rsid w:val="00673E4E"/>
    <w:rsid w:val="00680D0A"/>
    <w:rsid w:val="006A0FE6"/>
    <w:rsid w:val="006A73F2"/>
    <w:rsid w:val="006B0817"/>
    <w:rsid w:val="006B1306"/>
    <w:rsid w:val="006B1C65"/>
    <w:rsid w:val="006B2B79"/>
    <w:rsid w:val="006B544A"/>
    <w:rsid w:val="006C0283"/>
    <w:rsid w:val="006E6345"/>
    <w:rsid w:val="006F291D"/>
    <w:rsid w:val="006F5F7C"/>
    <w:rsid w:val="006F6B51"/>
    <w:rsid w:val="00700AB0"/>
    <w:rsid w:val="00701837"/>
    <w:rsid w:val="00707ED7"/>
    <w:rsid w:val="00710BB1"/>
    <w:rsid w:val="00710D18"/>
    <w:rsid w:val="00712AEC"/>
    <w:rsid w:val="00714E5A"/>
    <w:rsid w:val="0071684C"/>
    <w:rsid w:val="0072325F"/>
    <w:rsid w:val="00737313"/>
    <w:rsid w:val="00740F7C"/>
    <w:rsid w:val="00741E4A"/>
    <w:rsid w:val="00744A85"/>
    <w:rsid w:val="00745750"/>
    <w:rsid w:val="00747685"/>
    <w:rsid w:val="007515C5"/>
    <w:rsid w:val="00762758"/>
    <w:rsid w:val="0076337F"/>
    <w:rsid w:val="0077524F"/>
    <w:rsid w:val="007765A1"/>
    <w:rsid w:val="00781158"/>
    <w:rsid w:val="00786B19"/>
    <w:rsid w:val="00790B8D"/>
    <w:rsid w:val="00791E23"/>
    <w:rsid w:val="00792003"/>
    <w:rsid w:val="007B09AD"/>
    <w:rsid w:val="007B4BE0"/>
    <w:rsid w:val="007B5248"/>
    <w:rsid w:val="007C354B"/>
    <w:rsid w:val="007D2868"/>
    <w:rsid w:val="007D3470"/>
    <w:rsid w:val="007D6035"/>
    <w:rsid w:val="007E0D76"/>
    <w:rsid w:val="007E4451"/>
    <w:rsid w:val="007E7F8A"/>
    <w:rsid w:val="007F0205"/>
    <w:rsid w:val="007F054F"/>
    <w:rsid w:val="007F292A"/>
    <w:rsid w:val="0081012E"/>
    <w:rsid w:val="00811EA1"/>
    <w:rsid w:val="00814EFB"/>
    <w:rsid w:val="00820460"/>
    <w:rsid w:val="008215CB"/>
    <w:rsid w:val="00824448"/>
    <w:rsid w:val="00836422"/>
    <w:rsid w:val="0084526E"/>
    <w:rsid w:val="0085542F"/>
    <w:rsid w:val="00864440"/>
    <w:rsid w:val="008704D3"/>
    <w:rsid w:val="00877936"/>
    <w:rsid w:val="00880D0A"/>
    <w:rsid w:val="008907F3"/>
    <w:rsid w:val="008965A0"/>
    <w:rsid w:val="008A1BCD"/>
    <w:rsid w:val="008A5C00"/>
    <w:rsid w:val="008B7A9D"/>
    <w:rsid w:val="008C0909"/>
    <w:rsid w:val="008C2CA4"/>
    <w:rsid w:val="008C6FDF"/>
    <w:rsid w:val="008D57AF"/>
    <w:rsid w:val="008D5B8B"/>
    <w:rsid w:val="008E6BFF"/>
    <w:rsid w:val="00904D20"/>
    <w:rsid w:val="00906469"/>
    <w:rsid w:val="00916D3B"/>
    <w:rsid w:val="00920419"/>
    <w:rsid w:val="0092767D"/>
    <w:rsid w:val="00931A93"/>
    <w:rsid w:val="00931C38"/>
    <w:rsid w:val="00935B21"/>
    <w:rsid w:val="0093685A"/>
    <w:rsid w:val="009403C5"/>
    <w:rsid w:val="0094414F"/>
    <w:rsid w:val="0094639F"/>
    <w:rsid w:val="00951D96"/>
    <w:rsid w:val="009536D4"/>
    <w:rsid w:val="00953755"/>
    <w:rsid w:val="0095603A"/>
    <w:rsid w:val="00970918"/>
    <w:rsid w:val="0098168D"/>
    <w:rsid w:val="009837F6"/>
    <w:rsid w:val="009838D9"/>
    <w:rsid w:val="00984266"/>
    <w:rsid w:val="0098526A"/>
    <w:rsid w:val="009A05A0"/>
    <w:rsid w:val="009A3E44"/>
    <w:rsid w:val="009A63A7"/>
    <w:rsid w:val="009B15CC"/>
    <w:rsid w:val="009B7679"/>
    <w:rsid w:val="009C0B60"/>
    <w:rsid w:val="009C12AE"/>
    <w:rsid w:val="009C4F7F"/>
    <w:rsid w:val="009C787D"/>
    <w:rsid w:val="009D2A43"/>
    <w:rsid w:val="009D5AF4"/>
    <w:rsid w:val="009E064D"/>
    <w:rsid w:val="009E71CB"/>
    <w:rsid w:val="009E73A5"/>
    <w:rsid w:val="009F3AB7"/>
    <w:rsid w:val="00A01C1D"/>
    <w:rsid w:val="00A051D1"/>
    <w:rsid w:val="00A11C44"/>
    <w:rsid w:val="00A1205C"/>
    <w:rsid w:val="00A1535D"/>
    <w:rsid w:val="00A246E9"/>
    <w:rsid w:val="00A36F54"/>
    <w:rsid w:val="00A4036C"/>
    <w:rsid w:val="00A4283D"/>
    <w:rsid w:val="00A42EF7"/>
    <w:rsid w:val="00A438B4"/>
    <w:rsid w:val="00A45728"/>
    <w:rsid w:val="00A46F41"/>
    <w:rsid w:val="00A50E4D"/>
    <w:rsid w:val="00A56F36"/>
    <w:rsid w:val="00A60106"/>
    <w:rsid w:val="00A624C5"/>
    <w:rsid w:val="00A628BB"/>
    <w:rsid w:val="00A65328"/>
    <w:rsid w:val="00A666B4"/>
    <w:rsid w:val="00A71780"/>
    <w:rsid w:val="00A73EA3"/>
    <w:rsid w:val="00A85486"/>
    <w:rsid w:val="00A86421"/>
    <w:rsid w:val="00A87ECE"/>
    <w:rsid w:val="00A912AB"/>
    <w:rsid w:val="00A953BE"/>
    <w:rsid w:val="00AA2E9D"/>
    <w:rsid w:val="00AB2413"/>
    <w:rsid w:val="00AB2864"/>
    <w:rsid w:val="00AB38C9"/>
    <w:rsid w:val="00AB76DD"/>
    <w:rsid w:val="00AC2644"/>
    <w:rsid w:val="00AC49D6"/>
    <w:rsid w:val="00AC5ED9"/>
    <w:rsid w:val="00AC7DC6"/>
    <w:rsid w:val="00AD003E"/>
    <w:rsid w:val="00AD7CFA"/>
    <w:rsid w:val="00AE054F"/>
    <w:rsid w:val="00AE487C"/>
    <w:rsid w:val="00AE6EBB"/>
    <w:rsid w:val="00AF519E"/>
    <w:rsid w:val="00AF66F2"/>
    <w:rsid w:val="00B1221C"/>
    <w:rsid w:val="00B1461C"/>
    <w:rsid w:val="00B1516F"/>
    <w:rsid w:val="00B20B59"/>
    <w:rsid w:val="00B21250"/>
    <w:rsid w:val="00B23331"/>
    <w:rsid w:val="00B303B5"/>
    <w:rsid w:val="00B30D9E"/>
    <w:rsid w:val="00B31183"/>
    <w:rsid w:val="00B33B84"/>
    <w:rsid w:val="00B33F2A"/>
    <w:rsid w:val="00B350A7"/>
    <w:rsid w:val="00B4052F"/>
    <w:rsid w:val="00B41312"/>
    <w:rsid w:val="00B4477C"/>
    <w:rsid w:val="00B4680A"/>
    <w:rsid w:val="00B56825"/>
    <w:rsid w:val="00B572E7"/>
    <w:rsid w:val="00B61E4B"/>
    <w:rsid w:val="00B61FEE"/>
    <w:rsid w:val="00B70676"/>
    <w:rsid w:val="00B76637"/>
    <w:rsid w:val="00B801D1"/>
    <w:rsid w:val="00B923D0"/>
    <w:rsid w:val="00B93485"/>
    <w:rsid w:val="00B96B80"/>
    <w:rsid w:val="00BA0820"/>
    <w:rsid w:val="00BA1823"/>
    <w:rsid w:val="00BA1D3E"/>
    <w:rsid w:val="00BA38A1"/>
    <w:rsid w:val="00BB1DD2"/>
    <w:rsid w:val="00BB2C3B"/>
    <w:rsid w:val="00BC1E4F"/>
    <w:rsid w:val="00BC57A7"/>
    <w:rsid w:val="00BD2800"/>
    <w:rsid w:val="00BF17DD"/>
    <w:rsid w:val="00BF4154"/>
    <w:rsid w:val="00C04ACD"/>
    <w:rsid w:val="00C11435"/>
    <w:rsid w:val="00C31F35"/>
    <w:rsid w:val="00C34CFE"/>
    <w:rsid w:val="00C4369A"/>
    <w:rsid w:val="00C44383"/>
    <w:rsid w:val="00C45A31"/>
    <w:rsid w:val="00C4659D"/>
    <w:rsid w:val="00C46855"/>
    <w:rsid w:val="00C50BF3"/>
    <w:rsid w:val="00C62BCC"/>
    <w:rsid w:val="00C66719"/>
    <w:rsid w:val="00C7392F"/>
    <w:rsid w:val="00C760CA"/>
    <w:rsid w:val="00C770EC"/>
    <w:rsid w:val="00C808D9"/>
    <w:rsid w:val="00C862FD"/>
    <w:rsid w:val="00C91D29"/>
    <w:rsid w:val="00C96896"/>
    <w:rsid w:val="00CA2AA7"/>
    <w:rsid w:val="00CA57FE"/>
    <w:rsid w:val="00CA745B"/>
    <w:rsid w:val="00CB2F6B"/>
    <w:rsid w:val="00CC04C5"/>
    <w:rsid w:val="00CC0E11"/>
    <w:rsid w:val="00CD1D00"/>
    <w:rsid w:val="00CD3E70"/>
    <w:rsid w:val="00CD66BB"/>
    <w:rsid w:val="00D027AB"/>
    <w:rsid w:val="00D049D9"/>
    <w:rsid w:val="00D06937"/>
    <w:rsid w:val="00D12402"/>
    <w:rsid w:val="00D2148D"/>
    <w:rsid w:val="00D2362E"/>
    <w:rsid w:val="00D266C0"/>
    <w:rsid w:val="00D27D14"/>
    <w:rsid w:val="00D307A0"/>
    <w:rsid w:val="00D30A09"/>
    <w:rsid w:val="00D34E68"/>
    <w:rsid w:val="00D36DC6"/>
    <w:rsid w:val="00D37B16"/>
    <w:rsid w:val="00D44C75"/>
    <w:rsid w:val="00D45D71"/>
    <w:rsid w:val="00D557AA"/>
    <w:rsid w:val="00D60EE9"/>
    <w:rsid w:val="00D617F8"/>
    <w:rsid w:val="00D82084"/>
    <w:rsid w:val="00D9327B"/>
    <w:rsid w:val="00D94493"/>
    <w:rsid w:val="00D951E5"/>
    <w:rsid w:val="00D96D5B"/>
    <w:rsid w:val="00DA561E"/>
    <w:rsid w:val="00DB1BF7"/>
    <w:rsid w:val="00DB25C3"/>
    <w:rsid w:val="00DB3190"/>
    <w:rsid w:val="00DB65E5"/>
    <w:rsid w:val="00DB7461"/>
    <w:rsid w:val="00DC09EF"/>
    <w:rsid w:val="00DC23D1"/>
    <w:rsid w:val="00DD4769"/>
    <w:rsid w:val="00DE28A7"/>
    <w:rsid w:val="00DE2D3E"/>
    <w:rsid w:val="00DE6553"/>
    <w:rsid w:val="00DE6B19"/>
    <w:rsid w:val="00DF00F1"/>
    <w:rsid w:val="00DF0D20"/>
    <w:rsid w:val="00E00CA7"/>
    <w:rsid w:val="00E018CD"/>
    <w:rsid w:val="00E01D69"/>
    <w:rsid w:val="00E05BBA"/>
    <w:rsid w:val="00E13646"/>
    <w:rsid w:val="00E20763"/>
    <w:rsid w:val="00E347D1"/>
    <w:rsid w:val="00E51B48"/>
    <w:rsid w:val="00E603FA"/>
    <w:rsid w:val="00E62023"/>
    <w:rsid w:val="00E6615F"/>
    <w:rsid w:val="00E67B30"/>
    <w:rsid w:val="00E70FA6"/>
    <w:rsid w:val="00E73902"/>
    <w:rsid w:val="00E73BC6"/>
    <w:rsid w:val="00E7639A"/>
    <w:rsid w:val="00E76447"/>
    <w:rsid w:val="00E77280"/>
    <w:rsid w:val="00E845F9"/>
    <w:rsid w:val="00E84AF4"/>
    <w:rsid w:val="00E96671"/>
    <w:rsid w:val="00EA64CC"/>
    <w:rsid w:val="00EB2A44"/>
    <w:rsid w:val="00EB4B74"/>
    <w:rsid w:val="00EC14BF"/>
    <w:rsid w:val="00EC4ECC"/>
    <w:rsid w:val="00EC5B0F"/>
    <w:rsid w:val="00ED4737"/>
    <w:rsid w:val="00ED7F47"/>
    <w:rsid w:val="00EE1BA9"/>
    <w:rsid w:val="00EE2935"/>
    <w:rsid w:val="00EE43F1"/>
    <w:rsid w:val="00EE51DB"/>
    <w:rsid w:val="00EE6338"/>
    <w:rsid w:val="00EF14DF"/>
    <w:rsid w:val="00EF346E"/>
    <w:rsid w:val="00F06063"/>
    <w:rsid w:val="00F21D3A"/>
    <w:rsid w:val="00F24530"/>
    <w:rsid w:val="00F25987"/>
    <w:rsid w:val="00F26D97"/>
    <w:rsid w:val="00F27666"/>
    <w:rsid w:val="00F27FA4"/>
    <w:rsid w:val="00F31654"/>
    <w:rsid w:val="00F3425A"/>
    <w:rsid w:val="00F42EC2"/>
    <w:rsid w:val="00F54ECD"/>
    <w:rsid w:val="00F556FB"/>
    <w:rsid w:val="00F63592"/>
    <w:rsid w:val="00F63B39"/>
    <w:rsid w:val="00F71C88"/>
    <w:rsid w:val="00F72EF4"/>
    <w:rsid w:val="00F742AC"/>
    <w:rsid w:val="00F744C8"/>
    <w:rsid w:val="00F74DBF"/>
    <w:rsid w:val="00F87FB2"/>
    <w:rsid w:val="00F93748"/>
    <w:rsid w:val="00F93A79"/>
    <w:rsid w:val="00F93C66"/>
    <w:rsid w:val="00F94F1C"/>
    <w:rsid w:val="00F96F3F"/>
    <w:rsid w:val="00FA3599"/>
    <w:rsid w:val="00FB6E24"/>
    <w:rsid w:val="00FC1773"/>
    <w:rsid w:val="00FC2197"/>
    <w:rsid w:val="00FC7469"/>
    <w:rsid w:val="00FE31C6"/>
    <w:rsid w:val="00FE4AE8"/>
    <w:rsid w:val="00FE56F0"/>
    <w:rsid w:val="00FF0B86"/>
    <w:rsid w:val="00FF5946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0A75CF8B"/>
  <w15:docId w15:val="{E4683B23-34F7-4886-B06F-AF285BD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C78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C78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9C787D"/>
    <w:pPr>
      <w:keepNext/>
      <w:numPr>
        <w:ilvl w:val="2"/>
        <w:numId w:val="1"/>
      </w:numPr>
      <w:spacing w:before="240" w:after="480" w:line="240" w:lineRule="atLeast"/>
      <w:ind w:left="851" w:firstLine="0"/>
      <w:jc w:val="both"/>
      <w:outlineLvl w:val="2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787D"/>
  </w:style>
  <w:style w:type="character" w:customStyle="1" w:styleId="WW8Num1z1">
    <w:name w:val="WW8Num1z1"/>
    <w:rsid w:val="009C787D"/>
  </w:style>
  <w:style w:type="character" w:customStyle="1" w:styleId="WW8Num1z2">
    <w:name w:val="WW8Num1z2"/>
    <w:rsid w:val="009C787D"/>
  </w:style>
  <w:style w:type="character" w:customStyle="1" w:styleId="WW8Num1z3">
    <w:name w:val="WW8Num1z3"/>
    <w:rsid w:val="009C787D"/>
  </w:style>
  <w:style w:type="character" w:customStyle="1" w:styleId="WW8Num1z4">
    <w:name w:val="WW8Num1z4"/>
    <w:rsid w:val="009C787D"/>
  </w:style>
  <w:style w:type="character" w:customStyle="1" w:styleId="WW8Num1z5">
    <w:name w:val="WW8Num1z5"/>
    <w:rsid w:val="009C787D"/>
  </w:style>
  <w:style w:type="character" w:customStyle="1" w:styleId="WW8Num1z6">
    <w:name w:val="WW8Num1z6"/>
    <w:rsid w:val="009C787D"/>
  </w:style>
  <w:style w:type="character" w:customStyle="1" w:styleId="WW8Num1z7">
    <w:name w:val="WW8Num1z7"/>
    <w:rsid w:val="009C787D"/>
  </w:style>
  <w:style w:type="character" w:customStyle="1" w:styleId="WW8Num1z8">
    <w:name w:val="WW8Num1z8"/>
    <w:rsid w:val="009C787D"/>
  </w:style>
  <w:style w:type="character" w:customStyle="1" w:styleId="WW8Num2z0">
    <w:name w:val="WW8Num2z0"/>
    <w:rsid w:val="009C787D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WW8Num2z2">
    <w:name w:val="WW8Num2z2"/>
    <w:rsid w:val="009C787D"/>
    <w:rPr>
      <w:b w:val="0"/>
      <w:color w:val="000000"/>
      <w:sz w:val="24"/>
      <w:szCs w:val="24"/>
    </w:rPr>
  </w:style>
  <w:style w:type="character" w:customStyle="1" w:styleId="WW8Num2z3">
    <w:name w:val="WW8Num2z3"/>
    <w:rsid w:val="009C787D"/>
  </w:style>
  <w:style w:type="character" w:customStyle="1" w:styleId="WW8Num2z4">
    <w:name w:val="WW8Num2z4"/>
    <w:rsid w:val="009C787D"/>
  </w:style>
  <w:style w:type="character" w:customStyle="1" w:styleId="WW8Num2z5">
    <w:name w:val="WW8Num2z5"/>
    <w:rsid w:val="009C787D"/>
  </w:style>
  <w:style w:type="character" w:customStyle="1" w:styleId="WW8Num2z6">
    <w:name w:val="WW8Num2z6"/>
    <w:rsid w:val="009C787D"/>
  </w:style>
  <w:style w:type="character" w:customStyle="1" w:styleId="WW8Num2z7">
    <w:name w:val="WW8Num2z7"/>
    <w:rsid w:val="009C787D"/>
  </w:style>
  <w:style w:type="character" w:customStyle="1" w:styleId="WW8Num2z8">
    <w:name w:val="WW8Num2z8"/>
    <w:rsid w:val="009C787D"/>
  </w:style>
  <w:style w:type="character" w:customStyle="1" w:styleId="WW8Num3z0">
    <w:name w:val="WW8Num3z0"/>
    <w:rsid w:val="009C787D"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rsid w:val="009C787D"/>
    <w:rPr>
      <w:b/>
      <w:color w:val="000000"/>
      <w:sz w:val="24"/>
      <w:szCs w:val="24"/>
      <w:lang w:eastAsia="en-US"/>
    </w:rPr>
  </w:style>
  <w:style w:type="character" w:customStyle="1" w:styleId="WW8Num5z0">
    <w:name w:val="WW8Num5z0"/>
    <w:rsid w:val="009C787D"/>
    <w:rPr>
      <w:b/>
      <w:bCs/>
      <w:color w:val="000000"/>
      <w:sz w:val="24"/>
      <w:szCs w:val="24"/>
      <w:lang w:val="en-US" w:eastAsia="en-US"/>
    </w:rPr>
  </w:style>
  <w:style w:type="character" w:customStyle="1" w:styleId="WW8Num6z0">
    <w:name w:val="WW8Num6z0"/>
    <w:rsid w:val="009C787D"/>
    <w:rPr>
      <w:b/>
      <w:color w:val="000000"/>
      <w:sz w:val="24"/>
      <w:szCs w:val="24"/>
      <w:lang w:eastAsia="en-US"/>
    </w:rPr>
  </w:style>
  <w:style w:type="character" w:customStyle="1" w:styleId="Fontepargpadro6">
    <w:name w:val="Fonte parág. padrão6"/>
    <w:rsid w:val="009C787D"/>
  </w:style>
  <w:style w:type="character" w:customStyle="1" w:styleId="WW8Num7z0">
    <w:name w:val="WW8Num7z0"/>
    <w:rsid w:val="009C787D"/>
  </w:style>
  <w:style w:type="character" w:customStyle="1" w:styleId="WW8Num8z0">
    <w:name w:val="WW8Num8z0"/>
    <w:rsid w:val="009C787D"/>
    <w:rPr>
      <w:b w:val="0"/>
      <w:color w:val="000000"/>
      <w:sz w:val="24"/>
      <w:szCs w:val="24"/>
    </w:rPr>
  </w:style>
  <w:style w:type="character" w:customStyle="1" w:styleId="WW8Num8z1">
    <w:name w:val="WW8Num8z1"/>
    <w:rsid w:val="009C787D"/>
    <w:rPr>
      <w:rFonts w:ascii="Courier New" w:hAnsi="Courier New" w:cs="Courier New"/>
    </w:rPr>
  </w:style>
  <w:style w:type="character" w:customStyle="1" w:styleId="WW8Num8z2">
    <w:name w:val="WW8Num8z2"/>
    <w:rsid w:val="009C787D"/>
    <w:rPr>
      <w:rFonts w:ascii="Wingdings" w:hAnsi="Wingdings" w:cs="Wingdings"/>
    </w:rPr>
  </w:style>
  <w:style w:type="character" w:customStyle="1" w:styleId="WW8Num8z3">
    <w:name w:val="WW8Num8z3"/>
    <w:rsid w:val="009C787D"/>
    <w:rPr>
      <w:rFonts w:ascii="Symbol" w:hAnsi="Symbol" w:cs="Symbol"/>
    </w:rPr>
  </w:style>
  <w:style w:type="character" w:customStyle="1" w:styleId="WW8Num8z4">
    <w:name w:val="WW8Num8z4"/>
    <w:rsid w:val="009C787D"/>
  </w:style>
  <w:style w:type="character" w:customStyle="1" w:styleId="WW8Num8z5">
    <w:name w:val="WW8Num8z5"/>
    <w:rsid w:val="009C787D"/>
  </w:style>
  <w:style w:type="character" w:customStyle="1" w:styleId="WW8Num8z6">
    <w:name w:val="WW8Num8z6"/>
    <w:rsid w:val="009C787D"/>
  </w:style>
  <w:style w:type="character" w:customStyle="1" w:styleId="WW8Num8z7">
    <w:name w:val="WW8Num8z7"/>
    <w:rsid w:val="009C787D"/>
  </w:style>
  <w:style w:type="character" w:customStyle="1" w:styleId="WW8Num8z8">
    <w:name w:val="WW8Num8z8"/>
    <w:rsid w:val="009C787D"/>
  </w:style>
  <w:style w:type="character" w:customStyle="1" w:styleId="WW8Num9z0">
    <w:name w:val="WW8Num9z0"/>
    <w:rsid w:val="009C787D"/>
    <w:rPr>
      <w:b/>
      <w:bCs/>
      <w:color w:val="000000"/>
      <w:sz w:val="24"/>
      <w:szCs w:val="24"/>
      <w:lang w:val="en-US"/>
    </w:rPr>
  </w:style>
  <w:style w:type="character" w:customStyle="1" w:styleId="WW8Num9z1">
    <w:name w:val="WW8Num9z1"/>
    <w:rsid w:val="009C787D"/>
  </w:style>
  <w:style w:type="character" w:customStyle="1" w:styleId="WW8Num9z2">
    <w:name w:val="WW8Num9z2"/>
    <w:rsid w:val="009C787D"/>
    <w:rPr>
      <w:b w:val="0"/>
    </w:rPr>
  </w:style>
  <w:style w:type="character" w:customStyle="1" w:styleId="WW8Num9z3">
    <w:name w:val="WW8Num9z3"/>
    <w:rsid w:val="009C787D"/>
  </w:style>
  <w:style w:type="character" w:customStyle="1" w:styleId="WW8Num9z4">
    <w:name w:val="WW8Num9z4"/>
    <w:rsid w:val="009C787D"/>
  </w:style>
  <w:style w:type="character" w:customStyle="1" w:styleId="WW8Num9z5">
    <w:name w:val="WW8Num9z5"/>
    <w:rsid w:val="009C787D"/>
  </w:style>
  <w:style w:type="character" w:customStyle="1" w:styleId="WW8Num9z6">
    <w:name w:val="WW8Num9z6"/>
    <w:rsid w:val="009C787D"/>
  </w:style>
  <w:style w:type="character" w:customStyle="1" w:styleId="WW8Num9z7">
    <w:name w:val="WW8Num9z7"/>
    <w:rsid w:val="009C787D"/>
  </w:style>
  <w:style w:type="character" w:customStyle="1" w:styleId="WW8Num9z8">
    <w:name w:val="WW8Num9z8"/>
    <w:rsid w:val="009C787D"/>
  </w:style>
  <w:style w:type="character" w:customStyle="1" w:styleId="Fontepargpadro5">
    <w:name w:val="Fonte parág. padrão5"/>
    <w:rsid w:val="009C787D"/>
  </w:style>
  <w:style w:type="character" w:customStyle="1" w:styleId="WW8Num4z1">
    <w:name w:val="WW8Num4z1"/>
    <w:rsid w:val="009C787D"/>
  </w:style>
  <w:style w:type="character" w:customStyle="1" w:styleId="WW8Num4z2">
    <w:name w:val="WW8Num4z2"/>
    <w:rsid w:val="009C787D"/>
  </w:style>
  <w:style w:type="character" w:customStyle="1" w:styleId="WW8Num4z3">
    <w:name w:val="WW8Num4z3"/>
    <w:rsid w:val="009C787D"/>
  </w:style>
  <w:style w:type="character" w:customStyle="1" w:styleId="WW8Num4z4">
    <w:name w:val="WW8Num4z4"/>
    <w:rsid w:val="009C787D"/>
  </w:style>
  <w:style w:type="character" w:customStyle="1" w:styleId="WW8Num4z5">
    <w:name w:val="WW8Num4z5"/>
    <w:rsid w:val="009C787D"/>
  </w:style>
  <w:style w:type="character" w:customStyle="1" w:styleId="WW8Num4z6">
    <w:name w:val="WW8Num4z6"/>
    <w:rsid w:val="009C787D"/>
  </w:style>
  <w:style w:type="character" w:customStyle="1" w:styleId="WW8Num4z7">
    <w:name w:val="WW8Num4z7"/>
    <w:rsid w:val="009C787D"/>
  </w:style>
  <w:style w:type="character" w:customStyle="1" w:styleId="WW8Num4z8">
    <w:name w:val="WW8Num4z8"/>
    <w:rsid w:val="009C787D"/>
  </w:style>
  <w:style w:type="character" w:customStyle="1" w:styleId="WW8Num5z2">
    <w:name w:val="WW8Num5z2"/>
    <w:rsid w:val="009C787D"/>
    <w:rPr>
      <w:b w:val="0"/>
    </w:rPr>
  </w:style>
  <w:style w:type="character" w:customStyle="1" w:styleId="WW8Num5z3">
    <w:name w:val="WW8Num5z3"/>
    <w:rsid w:val="009C787D"/>
  </w:style>
  <w:style w:type="character" w:customStyle="1" w:styleId="WW8Num5z4">
    <w:name w:val="WW8Num5z4"/>
    <w:rsid w:val="009C787D"/>
  </w:style>
  <w:style w:type="character" w:customStyle="1" w:styleId="WW8Num5z5">
    <w:name w:val="WW8Num5z5"/>
    <w:rsid w:val="009C787D"/>
  </w:style>
  <w:style w:type="character" w:customStyle="1" w:styleId="WW8Num5z6">
    <w:name w:val="WW8Num5z6"/>
    <w:rsid w:val="009C787D"/>
  </w:style>
  <w:style w:type="character" w:customStyle="1" w:styleId="WW8Num5z7">
    <w:name w:val="WW8Num5z7"/>
    <w:rsid w:val="009C787D"/>
  </w:style>
  <w:style w:type="character" w:customStyle="1" w:styleId="WW8Num5z8">
    <w:name w:val="WW8Num5z8"/>
    <w:rsid w:val="009C787D"/>
  </w:style>
  <w:style w:type="character" w:customStyle="1" w:styleId="WW8Num6z2">
    <w:name w:val="WW8Num6z2"/>
    <w:rsid w:val="009C787D"/>
    <w:rPr>
      <w:b w:val="0"/>
    </w:rPr>
  </w:style>
  <w:style w:type="character" w:customStyle="1" w:styleId="WW8Num6z3">
    <w:name w:val="WW8Num6z3"/>
    <w:rsid w:val="009C787D"/>
  </w:style>
  <w:style w:type="character" w:customStyle="1" w:styleId="WW8Num6z4">
    <w:name w:val="WW8Num6z4"/>
    <w:rsid w:val="009C787D"/>
  </w:style>
  <w:style w:type="character" w:customStyle="1" w:styleId="WW8Num6z5">
    <w:name w:val="WW8Num6z5"/>
    <w:rsid w:val="009C787D"/>
  </w:style>
  <w:style w:type="character" w:customStyle="1" w:styleId="WW8Num6z6">
    <w:name w:val="WW8Num6z6"/>
    <w:rsid w:val="009C787D"/>
  </w:style>
  <w:style w:type="character" w:customStyle="1" w:styleId="WW8Num6z7">
    <w:name w:val="WW8Num6z7"/>
    <w:rsid w:val="009C787D"/>
  </w:style>
  <w:style w:type="character" w:customStyle="1" w:styleId="WW8Num6z8">
    <w:name w:val="WW8Num6z8"/>
    <w:rsid w:val="009C787D"/>
  </w:style>
  <w:style w:type="character" w:customStyle="1" w:styleId="WW8Num7z1">
    <w:name w:val="WW8Num7z1"/>
    <w:rsid w:val="009C787D"/>
  </w:style>
  <w:style w:type="character" w:customStyle="1" w:styleId="WW8Num7z2">
    <w:name w:val="WW8Num7z2"/>
    <w:rsid w:val="009C787D"/>
  </w:style>
  <w:style w:type="character" w:customStyle="1" w:styleId="WW8Num7z3">
    <w:name w:val="WW8Num7z3"/>
    <w:rsid w:val="009C787D"/>
  </w:style>
  <w:style w:type="character" w:customStyle="1" w:styleId="WW8Num7z4">
    <w:name w:val="WW8Num7z4"/>
    <w:rsid w:val="009C787D"/>
  </w:style>
  <w:style w:type="character" w:customStyle="1" w:styleId="WW8Num7z5">
    <w:name w:val="WW8Num7z5"/>
    <w:rsid w:val="009C787D"/>
  </w:style>
  <w:style w:type="character" w:customStyle="1" w:styleId="WW8Num7z6">
    <w:name w:val="WW8Num7z6"/>
    <w:rsid w:val="009C787D"/>
  </w:style>
  <w:style w:type="character" w:customStyle="1" w:styleId="WW8Num7z7">
    <w:name w:val="WW8Num7z7"/>
    <w:rsid w:val="009C787D"/>
  </w:style>
  <w:style w:type="character" w:customStyle="1" w:styleId="WW8Num7z8">
    <w:name w:val="WW8Num7z8"/>
    <w:rsid w:val="009C787D"/>
  </w:style>
  <w:style w:type="character" w:customStyle="1" w:styleId="WW8Num10z0">
    <w:name w:val="WW8Num10z0"/>
    <w:rsid w:val="009C787D"/>
    <w:rPr>
      <w:b/>
      <w:bCs/>
      <w:sz w:val="24"/>
      <w:szCs w:val="24"/>
      <w:lang w:val="en-US"/>
    </w:rPr>
  </w:style>
  <w:style w:type="character" w:customStyle="1" w:styleId="WW8Num10z2">
    <w:name w:val="WW8Num10z2"/>
    <w:rsid w:val="009C787D"/>
    <w:rPr>
      <w:b w:val="0"/>
    </w:rPr>
  </w:style>
  <w:style w:type="character" w:customStyle="1" w:styleId="WW8Num10z3">
    <w:name w:val="WW8Num10z3"/>
    <w:rsid w:val="009C787D"/>
  </w:style>
  <w:style w:type="character" w:customStyle="1" w:styleId="WW8Num10z4">
    <w:name w:val="WW8Num10z4"/>
    <w:rsid w:val="009C787D"/>
  </w:style>
  <w:style w:type="character" w:customStyle="1" w:styleId="WW8Num10z5">
    <w:name w:val="WW8Num10z5"/>
    <w:rsid w:val="009C787D"/>
  </w:style>
  <w:style w:type="character" w:customStyle="1" w:styleId="WW8Num10z6">
    <w:name w:val="WW8Num10z6"/>
    <w:rsid w:val="009C787D"/>
  </w:style>
  <w:style w:type="character" w:customStyle="1" w:styleId="WW8Num10z7">
    <w:name w:val="WW8Num10z7"/>
    <w:rsid w:val="009C787D"/>
  </w:style>
  <w:style w:type="character" w:customStyle="1" w:styleId="WW8Num10z8">
    <w:name w:val="WW8Num10z8"/>
    <w:rsid w:val="009C787D"/>
  </w:style>
  <w:style w:type="character" w:customStyle="1" w:styleId="WW8Num11z0">
    <w:name w:val="WW8Num11z0"/>
    <w:rsid w:val="009C787D"/>
    <w:rPr>
      <w:b/>
      <w:bCs/>
      <w:sz w:val="24"/>
      <w:szCs w:val="24"/>
      <w:lang w:val="en-US"/>
    </w:rPr>
  </w:style>
  <w:style w:type="character" w:customStyle="1" w:styleId="WW8Num11z2">
    <w:name w:val="WW8Num11z2"/>
    <w:rsid w:val="009C787D"/>
    <w:rPr>
      <w:b w:val="0"/>
    </w:rPr>
  </w:style>
  <w:style w:type="character" w:customStyle="1" w:styleId="WW8Num11z3">
    <w:name w:val="WW8Num11z3"/>
    <w:rsid w:val="009C787D"/>
  </w:style>
  <w:style w:type="character" w:customStyle="1" w:styleId="WW8Num11z4">
    <w:name w:val="WW8Num11z4"/>
    <w:rsid w:val="009C787D"/>
  </w:style>
  <w:style w:type="character" w:customStyle="1" w:styleId="WW8Num11z5">
    <w:name w:val="WW8Num11z5"/>
    <w:rsid w:val="009C787D"/>
  </w:style>
  <w:style w:type="character" w:customStyle="1" w:styleId="WW8Num11z6">
    <w:name w:val="WW8Num11z6"/>
    <w:rsid w:val="009C787D"/>
  </w:style>
  <w:style w:type="character" w:customStyle="1" w:styleId="WW8Num11z7">
    <w:name w:val="WW8Num11z7"/>
    <w:rsid w:val="009C787D"/>
  </w:style>
  <w:style w:type="character" w:customStyle="1" w:styleId="WW8Num11z8">
    <w:name w:val="WW8Num11z8"/>
    <w:rsid w:val="009C787D"/>
  </w:style>
  <w:style w:type="character" w:customStyle="1" w:styleId="WW8Num12z0">
    <w:name w:val="WW8Num12z0"/>
    <w:rsid w:val="009C787D"/>
    <w:rPr>
      <w:b/>
      <w:bCs/>
      <w:sz w:val="24"/>
      <w:szCs w:val="24"/>
      <w:lang w:val="en-US"/>
    </w:rPr>
  </w:style>
  <w:style w:type="character" w:customStyle="1" w:styleId="WW8Num12z2">
    <w:name w:val="WW8Num12z2"/>
    <w:rsid w:val="009C787D"/>
    <w:rPr>
      <w:b w:val="0"/>
    </w:rPr>
  </w:style>
  <w:style w:type="character" w:customStyle="1" w:styleId="WW8Num12z3">
    <w:name w:val="WW8Num12z3"/>
    <w:rsid w:val="009C787D"/>
  </w:style>
  <w:style w:type="character" w:customStyle="1" w:styleId="WW8Num12z4">
    <w:name w:val="WW8Num12z4"/>
    <w:rsid w:val="009C787D"/>
  </w:style>
  <w:style w:type="character" w:customStyle="1" w:styleId="WW8Num12z5">
    <w:name w:val="WW8Num12z5"/>
    <w:rsid w:val="009C787D"/>
  </w:style>
  <w:style w:type="character" w:customStyle="1" w:styleId="WW8Num12z6">
    <w:name w:val="WW8Num12z6"/>
    <w:rsid w:val="009C787D"/>
  </w:style>
  <w:style w:type="character" w:customStyle="1" w:styleId="WW8Num12z7">
    <w:name w:val="WW8Num12z7"/>
    <w:rsid w:val="009C787D"/>
  </w:style>
  <w:style w:type="character" w:customStyle="1" w:styleId="WW8Num12z8">
    <w:name w:val="WW8Num12z8"/>
    <w:rsid w:val="009C787D"/>
  </w:style>
  <w:style w:type="character" w:customStyle="1" w:styleId="WW8Num13z0">
    <w:name w:val="WW8Num13z0"/>
    <w:rsid w:val="009C787D"/>
    <w:rPr>
      <w:color w:val="000000"/>
      <w:sz w:val="24"/>
      <w:szCs w:val="24"/>
    </w:rPr>
  </w:style>
  <w:style w:type="character" w:customStyle="1" w:styleId="WW8Num13z1">
    <w:name w:val="WW8Num13z1"/>
    <w:rsid w:val="009C787D"/>
  </w:style>
  <w:style w:type="character" w:customStyle="1" w:styleId="WW8Num13z2">
    <w:name w:val="WW8Num13z2"/>
    <w:rsid w:val="009C787D"/>
  </w:style>
  <w:style w:type="character" w:customStyle="1" w:styleId="WW8Num13z3">
    <w:name w:val="WW8Num13z3"/>
    <w:rsid w:val="009C787D"/>
  </w:style>
  <w:style w:type="character" w:customStyle="1" w:styleId="WW8Num13z4">
    <w:name w:val="WW8Num13z4"/>
    <w:rsid w:val="009C787D"/>
  </w:style>
  <w:style w:type="character" w:customStyle="1" w:styleId="WW8Num13z5">
    <w:name w:val="WW8Num13z5"/>
    <w:rsid w:val="009C787D"/>
  </w:style>
  <w:style w:type="character" w:customStyle="1" w:styleId="WW8Num13z6">
    <w:name w:val="WW8Num13z6"/>
    <w:rsid w:val="009C787D"/>
  </w:style>
  <w:style w:type="character" w:customStyle="1" w:styleId="WW8Num13z7">
    <w:name w:val="WW8Num13z7"/>
    <w:rsid w:val="009C787D"/>
  </w:style>
  <w:style w:type="character" w:customStyle="1" w:styleId="WW8Num13z8">
    <w:name w:val="WW8Num13z8"/>
    <w:rsid w:val="009C787D"/>
  </w:style>
  <w:style w:type="character" w:customStyle="1" w:styleId="WW8Num14z0">
    <w:name w:val="WW8Num14z0"/>
    <w:rsid w:val="009C787D"/>
  </w:style>
  <w:style w:type="character" w:customStyle="1" w:styleId="WW8Num14z1">
    <w:name w:val="WW8Num14z1"/>
    <w:rsid w:val="009C787D"/>
  </w:style>
  <w:style w:type="character" w:customStyle="1" w:styleId="WW8Num14z2">
    <w:name w:val="WW8Num14z2"/>
    <w:rsid w:val="009C787D"/>
  </w:style>
  <w:style w:type="character" w:customStyle="1" w:styleId="WW8Num14z3">
    <w:name w:val="WW8Num14z3"/>
    <w:rsid w:val="009C787D"/>
  </w:style>
  <w:style w:type="character" w:customStyle="1" w:styleId="WW8Num14z4">
    <w:name w:val="WW8Num14z4"/>
    <w:rsid w:val="009C787D"/>
  </w:style>
  <w:style w:type="character" w:customStyle="1" w:styleId="WW8Num14z5">
    <w:name w:val="WW8Num14z5"/>
    <w:rsid w:val="009C787D"/>
  </w:style>
  <w:style w:type="character" w:customStyle="1" w:styleId="WW8Num14z6">
    <w:name w:val="WW8Num14z6"/>
    <w:rsid w:val="009C787D"/>
  </w:style>
  <w:style w:type="character" w:customStyle="1" w:styleId="WW8Num14z7">
    <w:name w:val="WW8Num14z7"/>
    <w:rsid w:val="009C787D"/>
  </w:style>
  <w:style w:type="character" w:customStyle="1" w:styleId="WW8Num14z8">
    <w:name w:val="WW8Num14z8"/>
    <w:rsid w:val="009C787D"/>
  </w:style>
  <w:style w:type="character" w:customStyle="1" w:styleId="WW8Num15z0">
    <w:name w:val="WW8Num15z0"/>
    <w:rsid w:val="009C787D"/>
    <w:rPr>
      <w:b/>
      <w:bCs/>
      <w:sz w:val="24"/>
      <w:szCs w:val="24"/>
      <w:lang w:val="en-US"/>
    </w:rPr>
  </w:style>
  <w:style w:type="character" w:customStyle="1" w:styleId="WW8Num15z2">
    <w:name w:val="WW8Num15z2"/>
    <w:rsid w:val="009C787D"/>
    <w:rPr>
      <w:b w:val="0"/>
    </w:rPr>
  </w:style>
  <w:style w:type="character" w:customStyle="1" w:styleId="WW8Num15z3">
    <w:name w:val="WW8Num15z3"/>
    <w:rsid w:val="009C787D"/>
  </w:style>
  <w:style w:type="character" w:customStyle="1" w:styleId="WW8Num15z4">
    <w:name w:val="WW8Num15z4"/>
    <w:rsid w:val="009C787D"/>
  </w:style>
  <w:style w:type="character" w:customStyle="1" w:styleId="WW8Num15z5">
    <w:name w:val="WW8Num15z5"/>
    <w:rsid w:val="009C787D"/>
  </w:style>
  <w:style w:type="character" w:customStyle="1" w:styleId="WW8Num15z6">
    <w:name w:val="WW8Num15z6"/>
    <w:rsid w:val="009C787D"/>
  </w:style>
  <w:style w:type="character" w:customStyle="1" w:styleId="WW8Num15z7">
    <w:name w:val="WW8Num15z7"/>
    <w:rsid w:val="009C787D"/>
  </w:style>
  <w:style w:type="character" w:customStyle="1" w:styleId="WW8Num15z8">
    <w:name w:val="WW8Num15z8"/>
    <w:rsid w:val="009C787D"/>
  </w:style>
  <w:style w:type="character" w:customStyle="1" w:styleId="WW8Num16z0">
    <w:name w:val="WW8Num16z0"/>
    <w:rsid w:val="009C787D"/>
    <w:rPr>
      <w:color w:val="000000"/>
      <w:sz w:val="24"/>
      <w:szCs w:val="24"/>
    </w:rPr>
  </w:style>
  <w:style w:type="character" w:customStyle="1" w:styleId="WW8Num16z1">
    <w:name w:val="WW8Num16z1"/>
    <w:rsid w:val="009C787D"/>
  </w:style>
  <w:style w:type="character" w:customStyle="1" w:styleId="WW8Num16z2">
    <w:name w:val="WW8Num16z2"/>
    <w:rsid w:val="009C787D"/>
  </w:style>
  <w:style w:type="character" w:customStyle="1" w:styleId="WW8Num16z3">
    <w:name w:val="WW8Num16z3"/>
    <w:rsid w:val="009C787D"/>
  </w:style>
  <w:style w:type="character" w:customStyle="1" w:styleId="WW8Num16z4">
    <w:name w:val="WW8Num16z4"/>
    <w:rsid w:val="009C787D"/>
  </w:style>
  <w:style w:type="character" w:customStyle="1" w:styleId="WW8Num16z5">
    <w:name w:val="WW8Num16z5"/>
    <w:rsid w:val="009C787D"/>
  </w:style>
  <w:style w:type="character" w:customStyle="1" w:styleId="WW8Num16z6">
    <w:name w:val="WW8Num16z6"/>
    <w:rsid w:val="009C787D"/>
  </w:style>
  <w:style w:type="character" w:customStyle="1" w:styleId="WW8Num16z7">
    <w:name w:val="WW8Num16z7"/>
    <w:rsid w:val="009C787D"/>
  </w:style>
  <w:style w:type="character" w:customStyle="1" w:styleId="WW8Num16z8">
    <w:name w:val="WW8Num16z8"/>
    <w:rsid w:val="009C787D"/>
  </w:style>
  <w:style w:type="character" w:customStyle="1" w:styleId="WW8Num17z0">
    <w:name w:val="WW8Num17z0"/>
    <w:rsid w:val="009C787D"/>
    <w:rPr>
      <w:b/>
    </w:rPr>
  </w:style>
  <w:style w:type="character" w:customStyle="1" w:styleId="WW8Num17z2">
    <w:name w:val="WW8Num17z2"/>
    <w:rsid w:val="009C787D"/>
    <w:rPr>
      <w:b w:val="0"/>
    </w:rPr>
  </w:style>
  <w:style w:type="character" w:customStyle="1" w:styleId="WW8Num17z3">
    <w:name w:val="WW8Num17z3"/>
    <w:rsid w:val="009C787D"/>
  </w:style>
  <w:style w:type="character" w:customStyle="1" w:styleId="WW8Num17z4">
    <w:name w:val="WW8Num17z4"/>
    <w:rsid w:val="009C787D"/>
  </w:style>
  <w:style w:type="character" w:customStyle="1" w:styleId="WW8Num17z5">
    <w:name w:val="WW8Num17z5"/>
    <w:rsid w:val="009C787D"/>
  </w:style>
  <w:style w:type="character" w:customStyle="1" w:styleId="WW8Num17z6">
    <w:name w:val="WW8Num17z6"/>
    <w:rsid w:val="009C787D"/>
  </w:style>
  <w:style w:type="character" w:customStyle="1" w:styleId="WW8Num17z7">
    <w:name w:val="WW8Num17z7"/>
    <w:rsid w:val="009C787D"/>
  </w:style>
  <w:style w:type="character" w:customStyle="1" w:styleId="WW8Num17z8">
    <w:name w:val="WW8Num17z8"/>
    <w:rsid w:val="009C787D"/>
  </w:style>
  <w:style w:type="character" w:customStyle="1" w:styleId="Fontepargpadro4">
    <w:name w:val="Fonte parág. padrão4"/>
    <w:rsid w:val="009C787D"/>
  </w:style>
  <w:style w:type="character" w:customStyle="1" w:styleId="WW8Num3z1">
    <w:name w:val="WW8Num3z1"/>
    <w:rsid w:val="009C787D"/>
    <w:rPr>
      <w:rFonts w:ascii="Courier New" w:hAnsi="Courier New" w:cs="Courier New"/>
    </w:rPr>
  </w:style>
  <w:style w:type="character" w:customStyle="1" w:styleId="WW8Num3z2">
    <w:name w:val="WW8Num3z2"/>
    <w:rsid w:val="009C787D"/>
    <w:rPr>
      <w:rFonts w:ascii="Wingdings" w:hAnsi="Wingdings" w:cs="Wingdings"/>
    </w:rPr>
  </w:style>
  <w:style w:type="character" w:customStyle="1" w:styleId="Fontepargpadro3">
    <w:name w:val="Fonte parág. padrão3"/>
    <w:rsid w:val="009C787D"/>
  </w:style>
  <w:style w:type="character" w:customStyle="1" w:styleId="Fontepargpadro2">
    <w:name w:val="Fonte parág. padrão2"/>
    <w:rsid w:val="009C787D"/>
  </w:style>
  <w:style w:type="character" w:customStyle="1" w:styleId="WW8Num2z1">
    <w:name w:val="WW8Num2z1"/>
    <w:rsid w:val="009C787D"/>
    <w:rPr>
      <w:rFonts w:ascii="Courier New" w:hAnsi="Courier New" w:cs="Courier New"/>
    </w:rPr>
  </w:style>
  <w:style w:type="character" w:customStyle="1" w:styleId="WW8Num19z0">
    <w:name w:val="WW8Num19z0"/>
    <w:rsid w:val="009C787D"/>
    <w:rPr>
      <w:rFonts w:ascii="Wingdings" w:hAnsi="Wingdings" w:cs="Wingdings"/>
      <w:sz w:val="20"/>
    </w:rPr>
  </w:style>
  <w:style w:type="character" w:customStyle="1" w:styleId="WW8Num20z0">
    <w:name w:val="WW8Num20z0"/>
    <w:rsid w:val="009C787D"/>
    <w:rPr>
      <w:b/>
    </w:rPr>
  </w:style>
  <w:style w:type="character" w:customStyle="1" w:styleId="Fontepargpadro1">
    <w:name w:val="Fonte parág. padrão1"/>
    <w:rsid w:val="009C787D"/>
  </w:style>
  <w:style w:type="character" w:customStyle="1" w:styleId="CabealhoChar">
    <w:name w:val="Cabeçalho Char"/>
    <w:basedOn w:val="Fontepargpadro1"/>
    <w:rsid w:val="009C787D"/>
  </w:style>
  <w:style w:type="character" w:customStyle="1" w:styleId="Refdecomentrio1">
    <w:name w:val="Ref. de comentário1"/>
    <w:rsid w:val="009C787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9C787D"/>
  </w:style>
  <w:style w:type="character" w:customStyle="1" w:styleId="AssuntodocomentrioChar">
    <w:name w:val="Assunto do comentário Char"/>
    <w:rsid w:val="009C787D"/>
    <w:rPr>
      <w:b/>
      <w:bCs/>
    </w:rPr>
  </w:style>
  <w:style w:type="character" w:customStyle="1" w:styleId="TextodecomentrioChar1">
    <w:name w:val="Texto de comentário Char1"/>
    <w:rsid w:val="009C787D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uiPriority w:val="99"/>
    <w:rsid w:val="009C787D"/>
  </w:style>
  <w:style w:type="character" w:styleId="Hyperlink">
    <w:name w:val="Hyperlink"/>
    <w:rsid w:val="009C787D"/>
    <w:rPr>
      <w:color w:val="0000FF"/>
      <w:u w:val="single"/>
    </w:rPr>
  </w:style>
  <w:style w:type="character" w:styleId="HiperlinkVisitado">
    <w:name w:val="FollowedHyperlink"/>
    <w:rsid w:val="009C787D"/>
    <w:rPr>
      <w:color w:val="800080"/>
      <w:u w:val="single"/>
    </w:rPr>
  </w:style>
  <w:style w:type="character" w:customStyle="1" w:styleId="Smbolosdenumerao">
    <w:name w:val="Símbolos de numeração"/>
    <w:rsid w:val="009C787D"/>
  </w:style>
  <w:style w:type="character" w:customStyle="1" w:styleId="Refdecomentrio2">
    <w:name w:val="Ref. de comentário2"/>
    <w:rsid w:val="009C787D"/>
    <w:rPr>
      <w:sz w:val="16"/>
      <w:szCs w:val="16"/>
    </w:rPr>
  </w:style>
  <w:style w:type="character" w:customStyle="1" w:styleId="TextodecomentrioChar2">
    <w:name w:val="Texto de comentário Char2"/>
    <w:rsid w:val="009C787D"/>
    <w:rPr>
      <w:lang w:eastAsia="zh-CN"/>
    </w:rPr>
  </w:style>
  <w:style w:type="character" w:customStyle="1" w:styleId="Refdecomentrio3">
    <w:name w:val="Ref. de comentário3"/>
    <w:rsid w:val="009C787D"/>
    <w:rPr>
      <w:sz w:val="16"/>
      <w:szCs w:val="16"/>
    </w:rPr>
  </w:style>
  <w:style w:type="character" w:customStyle="1" w:styleId="TextodecomentrioChar3">
    <w:name w:val="Texto de comentário Char3"/>
    <w:rsid w:val="009C787D"/>
    <w:rPr>
      <w:lang w:eastAsia="zh-CN"/>
    </w:rPr>
  </w:style>
  <w:style w:type="character" w:customStyle="1" w:styleId="Refdecomentrio4">
    <w:name w:val="Ref. de comentário4"/>
    <w:rsid w:val="009C787D"/>
    <w:rPr>
      <w:sz w:val="16"/>
      <w:szCs w:val="16"/>
    </w:rPr>
  </w:style>
  <w:style w:type="character" w:customStyle="1" w:styleId="TextodecomentrioChar4">
    <w:name w:val="Texto de comentário Char4"/>
    <w:rsid w:val="009C787D"/>
    <w:rPr>
      <w:lang w:eastAsia="zh-CN"/>
    </w:rPr>
  </w:style>
  <w:style w:type="paragraph" w:customStyle="1" w:styleId="Ttulo6">
    <w:name w:val="Título6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C787D"/>
    <w:pPr>
      <w:spacing w:after="120"/>
    </w:pPr>
  </w:style>
  <w:style w:type="paragraph" w:styleId="Lista">
    <w:name w:val="List"/>
    <w:basedOn w:val="Corpodetexto"/>
    <w:rsid w:val="009C787D"/>
    <w:rPr>
      <w:rFonts w:cs="Lohit Hindi"/>
    </w:rPr>
  </w:style>
  <w:style w:type="paragraph" w:styleId="Legenda">
    <w:name w:val="caption"/>
    <w:basedOn w:val="Normal"/>
    <w:qFormat/>
    <w:rsid w:val="009C78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9C787D"/>
    <w:pPr>
      <w:suppressLineNumbers/>
    </w:pPr>
    <w:rPr>
      <w:rFonts w:cs="Lohit Hindi"/>
    </w:rPr>
  </w:style>
  <w:style w:type="paragraph" w:customStyle="1" w:styleId="Ttulo5">
    <w:name w:val="Título5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9C787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abealho">
    <w:name w:val="header"/>
    <w:basedOn w:val="Normal"/>
    <w:rsid w:val="009C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9C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C787D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C787D"/>
  </w:style>
  <w:style w:type="paragraph" w:styleId="Assuntodocomentrio">
    <w:name w:val="annotation subject"/>
    <w:basedOn w:val="Textodecomentrio1"/>
    <w:next w:val="Textodecomentrio1"/>
    <w:rsid w:val="009C787D"/>
    <w:rPr>
      <w:b/>
      <w:bCs/>
    </w:rPr>
  </w:style>
  <w:style w:type="paragraph" w:customStyle="1" w:styleId="ANEXO">
    <w:name w:val="ANEXO"/>
    <w:basedOn w:val="Normal"/>
    <w:rsid w:val="009C787D"/>
    <w:pPr>
      <w:tabs>
        <w:tab w:val="left" w:pos="240"/>
      </w:tabs>
      <w:snapToGrid w:val="0"/>
      <w:ind w:left="1134" w:hanging="1134"/>
      <w:jc w:val="both"/>
    </w:pPr>
    <w:rPr>
      <w:rFonts w:ascii="Futura Bk BT" w:hAnsi="Futura Bk BT" w:cs="Futura Bk BT"/>
    </w:rPr>
  </w:style>
  <w:style w:type="paragraph" w:styleId="Reviso">
    <w:name w:val="Revision"/>
    <w:rsid w:val="009C787D"/>
    <w:pPr>
      <w:suppressAutoHyphens/>
    </w:pPr>
    <w:rPr>
      <w:lang w:eastAsia="zh-CN"/>
    </w:rPr>
  </w:style>
  <w:style w:type="paragraph" w:customStyle="1" w:styleId="Contedodoquadro">
    <w:name w:val="Conteúdo do quadro"/>
    <w:basedOn w:val="Corpodetexto"/>
    <w:rsid w:val="009C787D"/>
  </w:style>
  <w:style w:type="paragraph" w:customStyle="1" w:styleId="Contedodatabela">
    <w:name w:val="Conteúdo da tabela"/>
    <w:basedOn w:val="Normal"/>
    <w:rsid w:val="009C787D"/>
    <w:pPr>
      <w:suppressLineNumbers/>
    </w:pPr>
  </w:style>
  <w:style w:type="paragraph" w:customStyle="1" w:styleId="Ttulodetabela">
    <w:name w:val="Título de tabela"/>
    <w:basedOn w:val="Contedodatabela"/>
    <w:rsid w:val="009C787D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9C787D"/>
  </w:style>
  <w:style w:type="paragraph" w:customStyle="1" w:styleId="Default">
    <w:name w:val="Default"/>
    <w:rsid w:val="009C787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rsid w:val="009C787D"/>
  </w:style>
  <w:style w:type="paragraph" w:customStyle="1" w:styleId="Textodecomentrio4">
    <w:name w:val="Texto de comentário4"/>
    <w:basedOn w:val="Normal"/>
    <w:rsid w:val="009C787D"/>
  </w:style>
  <w:style w:type="character" w:styleId="Refdecomentrio">
    <w:name w:val="annotation reference"/>
    <w:uiPriority w:val="99"/>
    <w:semiHidden/>
    <w:unhideWhenUsed/>
    <w:rsid w:val="00500571"/>
    <w:rPr>
      <w:sz w:val="16"/>
      <w:szCs w:val="16"/>
    </w:rPr>
  </w:style>
  <w:style w:type="paragraph" w:styleId="Textodecomentrio">
    <w:name w:val="annotation text"/>
    <w:basedOn w:val="Normal"/>
    <w:link w:val="TextodecomentrioChar5"/>
    <w:uiPriority w:val="99"/>
    <w:semiHidden/>
    <w:unhideWhenUsed/>
    <w:rsid w:val="00500571"/>
  </w:style>
  <w:style w:type="character" w:customStyle="1" w:styleId="TextodecomentrioChar5">
    <w:name w:val="Texto de comentário Char5"/>
    <w:link w:val="Textodecomentrio"/>
    <w:uiPriority w:val="99"/>
    <w:semiHidden/>
    <w:rsid w:val="00500571"/>
    <w:rPr>
      <w:lang w:eastAsia="zh-CN"/>
    </w:rPr>
  </w:style>
  <w:style w:type="paragraph" w:styleId="PargrafodaLista">
    <w:name w:val="List Paragraph"/>
    <w:basedOn w:val="Normal"/>
    <w:uiPriority w:val="34"/>
    <w:qFormat/>
    <w:rsid w:val="002D1456"/>
    <w:pPr>
      <w:ind w:left="708"/>
    </w:pPr>
  </w:style>
  <w:style w:type="table" w:styleId="Tabelacomgrade">
    <w:name w:val="Table Grid"/>
    <w:basedOn w:val="Tabelanormal"/>
    <w:uiPriority w:val="59"/>
    <w:unhideWhenUsed/>
    <w:rsid w:val="00E51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1">
    <w:name w:val="Estilo1"/>
    <w:basedOn w:val="Normal"/>
    <w:link w:val="Estilo1Char"/>
    <w:qFormat/>
    <w:rsid w:val="008B7A9D"/>
    <w:pPr>
      <w:tabs>
        <w:tab w:val="num" w:pos="0"/>
      </w:tabs>
      <w:spacing w:before="240"/>
      <w:ind w:left="360" w:hanging="360"/>
    </w:pPr>
    <w:rPr>
      <w:b/>
      <w:bCs/>
      <w:color w:val="000000"/>
      <w:sz w:val="24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8B7A9D"/>
    <w:rPr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ecer%20Termo%20de%20Parceria%20-%20FEV-MAR%2017\Parecer%20t&#233;cnico%20003%20TRAD%202017%20_%20Levantamento%20do%20pessoal%20da%20TRAD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6B94-DF51-46C7-ADF9-FDEB5DAF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técnico 003 TRAD 2017 _ Levantamento do pessoal da TRAD_MODELO</Template>
  <TotalTime>110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CV NS Pizzino (ICEA)</cp:lastModifiedBy>
  <cp:revision>12</cp:revision>
  <cp:lastPrinted>2020-09-21T16:31:00Z</cp:lastPrinted>
  <dcterms:created xsi:type="dcterms:W3CDTF">2020-09-25T12:31:00Z</dcterms:created>
  <dcterms:modified xsi:type="dcterms:W3CDTF">2022-09-28T15:16:00Z</dcterms:modified>
</cp:coreProperties>
</file>