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381BB" w14:textId="77777777" w:rsidR="007B09AD" w:rsidRPr="007B09AD" w:rsidRDefault="007B09AD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23F4A4A6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7B5D333E" w14:textId="77777777" w:rsidR="00906469" w:rsidRPr="00791E23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  <w:r w:rsidR="000C2CA3">
        <w:rPr>
          <w:sz w:val="24"/>
          <w:szCs w:val="24"/>
          <w:lang w:eastAsia="en-US"/>
        </w:rPr>
        <w:t xml:space="preserve"> </w:t>
      </w:r>
    </w:p>
    <w:p w14:paraId="4183C18B" w14:textId="77777777" w:rsidR="00466379" w:rsidRPr="00466379" w:rsidRDefault="00466379" w:rsidP="003D341F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r w:rsidRPr="00466379">
        <w:rPr>
          <w:b/>
          <w:bCs/>
          <w:color w:val="000000"/>
          <w:sz w:val="24"/>
          <w:szCs w:val="24"/>
          <w:lang w:eastAsia="en-US"/>
        </w:rPr>
        <w:t>PAPÉIS E RESPONSABILIDADES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261"/>
      </w:tblGrid>
      <w:tr w:rsidR="000C2CA3" w14:paraId="53CA627A" w14:textId="77777777" w:rsidTr="00F755C8">
        <w:tc>
          <w:tcPr>
            <w:tcW w:w="5244" w:type="dxa"/>
            <w:shd w:val="clear" w:color="auto" w:fill="BFBFBF" w:themeFill="background1" w:themeFillShade="BF"/>
          </w:tcPr>
          <w:p w14:paraId="76A4BA40" w14:textId="77777777" w:rsidR="000C2CA3" w:rsidRPr="000C2CA3" w:rsidRDefault="000C2CA3" w:rsidP="001D152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0C2CA3">
              <w:rPr>
                <w:b/>
                <w:sz w:val="24"/>
                <w:szCs w:val="24"/>
                <w:lang w:eastAsia="en-US"/>
              </w:rPr>
              <w:t>Nome</w:t>
            </w:r>
            <w:r>
              <w:rPr>
                <w:b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88A1167" w14:textId="77777777" w:rsidR="000C2CA3" w:rsidRPr="000C2CA3" w:rsidRDefault="000C2CA3" w:rsidP="001D152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Função no Projeto</w:t>
            </w:r>
          </w:p>
        </w:tc>
      </w:tr>
      <w:tr w:rsidR="000C2CA3" w14:paraId="4F38655C" w14:textId="77777777" w:rsidTr="00F755C8">
        <w:tc>
          <w:tcPr>
            <w:tcW w:w="5244" w:type="dxa"/>
          </w:tcPr>
          <w:p w14:paraId="1630B5CB" w14:textId="77777777" w:rsidR="000C2CA3" w:rsidRDefault="000C2CA3" w:rsidP="001D152C">
            <w:pPr>
              <w:spacing w:before="60" w:after="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65BAED8F" w14:textId="77777777" w:rsidR="000C2CA3" w:rsidRDefault="000C2CA3" w:rsidP="001D152C">
            <w:pPr>
              <w:spacing w:before="60" w:after="60"/>
              <w:jc w:val="both"/>
              <w:rPr>
                <w:szCs w:val="24"/>
                <w:lang w:eastAsia="en-US"/>
              </w:rPr>
            </w:pPr>
          </w:p>
        </w:tc>
      </w:tr>
      <w:tr w:rsidR="000C2CA3" w14:paraId="75920BE9" w14:textId="77777777" w:rsidTr="00F755C8">
        <w:tc>
          <w:tcPr>
            <w:tcW w:w="5244" w:type="dxa"/>
          </w:tcPr>
          <w:p w14:paraId="41954F2A" w14:textId="77777777" w:rsidR="000C2CA3" w:rsidRPr="007E4451" w:rsidRDefault="000C2CA3" w:rsidP="001D152C">
            <w:pPr>
              <w:spacing w:before="60" w:after="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180AE8CF" w14:textId="77777777" w:rsidR="000C2CA3" w:rsidRDefault="000C2CA3" w:rsidP="001D152C">
            <w:pPr>
              <w:spacing w:before="60" w:after="60"/>
              <w:jc w:val="both"/>
              <w:rPr>
                <w:szCs w:val="24"/>
                <w:lang w:eastAsia="en-US"/>
              </w:rPr>
            </w:pPr>
          </w:p>
        </w:tc>
      </w:tr>
      <w:tr w:rsidR="000C2CA3" w14:paraId="4BDC6578" w14:textId="77777777" w:rsidTr="00F755C8">
        <w:tc>
          <w:tcPr>
            <w:tcW w:w="5244" w:type="dxa"/>
          </w:tcPr>
          <w:p w14:paraId="7EDFEB1E" w14:textId="77777777" w:rsidR="000C2CA3" w:rsidRDefault="000C2CA3" w:rsidP="001D152C">
            <w:pPr>
              <w:spacing w:before="60" w:after="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61" w:type="dxa"/>
          </w:tcPr>
          <w:p w14:paraId="6F4BD94E" w14:textId="77777777" w:rsidR="000C2CA3" w:rsidRDefault="000C2CA3" w:rsidP="001D152C">
            <w:pPr>
              <w:spacing w:before="60" w:after="60"/>
              <w:jc w:val="both"/>
              <w:rPr>
                <w:szCs w:val="24"/>
                <w:lang w:eastAsia="en-US"/>
              </w:rPr>
            </w:pPr>
          </w:p>
        </w:tc>
      </w:tr>
    </w:tbl>
    <w:p w14:paraId="612D883B" w14:textId="77777777" w:rsidR="000D27AD" w:rsidRDefault="00906469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JUSTIFICATIVA</w:t>
      </w:r>
    </w:p>
    <w:tbl>
      <w:tblPr>
        <w:tblStyle w:val="Tabelacomgrade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6"/>
      </w:tblGrid>
      <w:tr w:rsidR="00F755C8" w14:paraId="7C1C5CCA" w14:textId="77777777" w:rsidTr="00F755C8">
        <w:trPr>
          <w:cantSplit/>
          <w:trHeight w:val="1369"/>
        </w:trPr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2AD01EE5" w14:textId="77777777" w:rsidR="00F755C8" w:rsidRPr="00B1516F" w:rsidRDefault="00F755C8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Atividades 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0D3DFA68" w14:textId="77777777" w:rsidR="00F755C8" w:rsidRPr="00466379" w:rsidRDefault="00F755C8" w:rsidP="000C2CA3">
            <w:pPr>
              <w:spacing w:before="60" w:after="60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FUNÇÃO 01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1DBC18A3" w14:textId="77777777" w:rsidR="00F755C8" w:rsidRPr="00466379" w:rsidRDefault="00F755C8" w:rsidP="000C2CA3">
            <w:pPr>
              <w:spacing w:before="60" w:after="60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FUNÇÃO 02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14:paraId="5409E92D" w14:textId="77777777" w:rsidR="00F755C8" w:rsidRDefault="00F755C8" w:rsidP="000C2CA3">
            <w:pPr>
              <w:spacing w:before="60" w:after="60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FUNÇÃO 03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14:paraId="1B433386" w14:textId="77777777" w:rsidR="00F755C8" w:rsidRDefault="00F755C8" w:rsidP="000C2CA3">
            <w:pPr>
              <w:spacing w:before="60" w:after="60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FUNÇÃO 04</w:t>
            </w:r>
          </w:p>
        </w:tc>
      </w:tr>
      <w:tr w:rsidR="00F755C8" w14:paraId="27FCB30C" w14:textId="77777777" w:rsidTr="00F755C8">
        <w:trPr>
          <w:trHeight w:val="769"/>
        </w:trPr>
        <w:tc>
          <w:tcPr>
            <w:tcW w:w="6804" w:type="dxa"/>
            <w:vAlign w:val="center"/>
          </w:tcPr>
          <w:p w14:paraId="6720ABAA" w14:textId="77777777" w:rsidR="00F755C8" w:rsidRDefault="00F755C8" w:rsidP="000C2CA3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B668361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6CB0C49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6A323A9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B9BEDBF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55C8" w14:paraId="58557678" w14:textId="77777777" w:rsidTr="00F755C8">
        <w:trPr>
          <w:trHeight w:val="769"/>
        </w:trPr>
        <w:tc>
          <w:tcPr>
            <w:tcW w:w="6804" w:type="dxa"/>
            <w:vAlign w:val="center"/>
          </w:tcPr>
          <w:p w14:paraId="246D942D" w14:textId="77777777" w:rsidR="00F755C8" w:rsidRDefault="00F755C8" w:rsidP="000C2CA3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ADA3A66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0FF0970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319D1E0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0953D17" w14:textId="77777777" w:rsidR="00F755C8" w:rsidRDefault="00F755C8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748B" w14:paraId="22BEDCC2" w14:textId="77777777" w:rsidTr="00F755C8">
        <w:trPr>
          <w:trHeight w:val="769"/>
        </w:trPr>
        <w:tc>
          <w:tcPr>
            <w:tcW w:w="6804" w:type="dxa"/>
            <w:vAlign w:val="center"/>
          </w:tcPr>
          <w:p w14:paraId="61AEAEA3" w14:textId="77777777" w:rsidR="0008748B" w:rsidRDefault="0008748B" w:rsidP="000C2CA3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6E8347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BAEE905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02E67CC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F509DB5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748B" w14:paraId="2BDF8E3E" w14:textId="77777777" w:rsidTr="00F755C8">
        <w:trPr>
          <w:trHeight w:val="769"/>
        </w:trPr>
        <w:tc>
          <w:tcPr>
            <w:tcW w:w="6804" w:type="dxa"/>
            <w:vAlign w:val="center"/>
          </w:tcPr>
          <w:p w14:paraId="0F27C292" w14:textId="77777777" w:rsidR="0008748B" w:rsidRDefault="0008748B" w:rsidP="000C2CA3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3601AA8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8EB5AAD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80268CE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F7B6507" w14:textId="77777777" w:rsidR="0008748B" w:rsidRDefault="0008748B" w:rsidP="000C2C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A60AC0D" w14:textId="77777777" w:rsidR="00466379" w:rsidRDefault="00466379" w:rsidP="00466379">
      <w:pPr>
        <w:rPr>
          <w:lang w:eastAsia="en-US"/>
        </w:rPr>
      </w:pPr>
    </w:p>
    <w:p w14:paraId="29B54C29" w14:textId="77777777" w:rsidR="00466379" w:rsidRPr="00466379" w:rsidRDefault="00466379" w:rsidP="00466379">
      <w:pPr>
        <w:pStyle w:val="PargrafodaLista"/>
        <w:numPr>
          <w:ilvl w:val="0"/>
          <w:numId w:val="17"/>
        </w:numPr>
        <w:rPr>
          <w:sz w:val="24"/>
          <w:szCs w:val="24"/>
          <w:lang w:eastAsia="en-US"/>
        </w:rPr>
      </w:pPr>
      <w:r w:rsidRPr="00466379">
        <w:rPr>
          <w:sz w:val="24"/>
          <w:szCs w:val="24"/>
          <w:lang w:eastAsia="en-US"/>
        </w:rPr>
        <w:t>R: Responsável pela execução</w:t>
      </w:r>
    </w:p>
    <w:p w14:paraId="2B3787C7" w14:textId="77777777" w:rsidR="00466379" w:rsidRPr="00466379" w:rsidRDefault="00466379" w:rsidP="00466379">
      <w:pPr>
        <w:pStyle w:val="PargrafodaLista"/>
        <w:numPr>
          <w:ilvl w:val="0"/>
          <w:numId w:val="17"/>
        </w:numPr>
        <w:rPr>
          <w:sz w:val="24"/>
          <w:szCs w:val="24"/>
          <w:lang w:eastAsia="en-US"/>
        </w:rPr>
      </w:pPr>
      <w:r w:rsidRPr="00466379">
        <w:rPr>
          <w:sz w:val="24"/>
          <w:szCs w:val="24"/>
          <w:lang w:eastAsia="en-US"/>
        </w:rPr>
        <w:t>A: Responsável pela aprovação</w:t>
      </w:r>
    </w:p>
    <w:p w14:paraId="0C60B0B1" w14:textId="77777777" w:rsidR="00466379" w:rsidRPr="00466379" w:rsidRDefault="00466379" w:rsidP="00466379">
      <w:pPr>
        <w:pStyle w:val="PargrafodaLista"/>
        <w:numPr>
          <w:ilvl w:val="0"/>
          <w:numId w:val="17"/>
        </w:numPr>
        <w:rPr>
          <w:sz w:val="24"/>
          <w:szCs w:val="24"/>
          <w:lang w:eastAsia="en-US"/>
        </w:rPr>
      </w:pPr>
      <w:r w:rsidRPr="00466379">
        <w:rPr>
          <w:sz w:val="24"/>
          <w:szCs w:val="24"/>
          <w:lang w:eastAsia="en-US"/>
        </w:rPr>
        <w:t>C: Recurso deve ser consultado</w:t>
      </w:r>
    </w:p>
    <w:p w14:paraId="74673024" w14:textId="77777777" w:rsidR="00466379" w:rsidRDefault="00466379" w:rsidP="00466379">
      <w:pPr>
        <w:pStyle w:val="PargrafodaLista"/>
        <w:numPr>
          <w:ilvl w:val="0"/>
          <w:numId w:val="17"/>
        </w:numPr>
        <w:rPr>
          <w:sz w:val="24"/>
          <w:szCs w:val="24"/>
          <w:lang w:eastAsia="en-US"/>
        </w:rPr>
      </w:pPr>
      <w:r w:rsidRPr="00466379">
        <w:rPr>
          <w:sz w:val="24"/>
          <w:szCs w:val="24"/>
          <w:lang w:eastAsia="en-US"/>
        </w:rPr>
        <w:t>I: Recurso deve ser informado</w:t>
      </w:r>
    </w:p>
    <w:p w14:paraId="35AEDDF9" w14:textId="77777777" w:rsidR="0008748B" w:rsidRDefault="0008748B" w:rsidP="0008748B">
      <w:pPr>
        <w:ind w:left="360"/>
        <w:rPr>
          <w:sz w:val="24"/>
          <w:szCs w:val="24"/>
          <w:lang w:eastAsia="en-US"/>
        </w:rPr>
      </w:pPr>
    </w:p>
    <w:p w14:paraId="10866DE8" w14:textId="77777777" w:rsidR="0008748B" w:rsidRDefault="0008748B" w:rsidP="0008748B">
      <w:pPr>
        <w:ind w:left="360"/>
        <w:rPr>
          <w:sz w:val="24"/>
          <w:szCs w:val="24"/>
          <w:lang w:eastAsia="en-US"/>
        </w:rPr>
      </w:pPr>
    </w:p>
    <w:p w14:paraId="10330599" w14:textId="77777777" w:rsidR="0008748B" w:rsidRDefault="0008748B">
      <w:pPr>
        <w:suppressAutoHyphens w:val="0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br w:type="page"/>
      </w:r>
    </w:p>
    <w:p w14:paraId="1A92BDCA" w14:textId="5EE3B68F" w:rsidR="009C7C3E" w:rsidRDefault="00E51B48" w:rsidP="009C7C3E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1"/>
      <w:r>
        <w:rPr>
          <w:b/>
          <w:bCs/>
          <w:color w:val="000000"/>
          <w:sz w:val="24"/>
          <w:szCs w:val="24"/>
          <w:lang w:eastAsia="en-US"/>
        </w:rPr>
        <w:lastRenderedPageBreak/>
        <w:t>APROVAÇÃO</w:t>
      </w:r>
      <w:commentRangeEnd w:id="1"/>
      <w:r>
        <w:rPr>
          <w:rStyle w:val="Refdecomentrio"/>
        </w:rPr>
        <w:commentReference w:id="1"/>
      </w:r>
    </w:p>
    <w:p w14:paraId="671E72E5" w14:textId="77777777" w:rsidR="008A2926" w:rsidRPr="008A1BCD" w:rsidRDefault="008A2926" w:rsidP="008D368F">
      <w:pPr>
        <w:pStyle w:val="Estilo1"/>
        <w:tabs>
          <w:tab w:val="clear" w:pos="0"/>
        </w:tabs>
        <w:ind w:firstLine="0"/>
      </w:pPr>
    </w:p>
    <w:tbl>
      <w:tblPr>
        <w:tblStyle w:val="Tabelacomgrad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117"/>
      </w:tblGrid>
      <w:tr w:rsidR="008A2926" w14:paraId="5E416CFA" w14:textId="77777777" w:rsidTr="00050618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ABB8C" w14:textId="77777777" w:rsidR="008A2926" w:rsidRDefault="008A2926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107CBD13">
                <v:roundrect id="_x0000_s1033" style="position:absolute;left:0;text-align:left;margin-left:51.85pt;margin-top:6.75pt;width:58.25pt;height:30.8pt;z-index:251656704" arcsize="10923f" strokecolor="#7f7f7f [1612]">
                  <v:stroke dashstyle="dash"/>
                  <v:textbox style="mso-next-textbox:#_x0000_s1033">
                    <w:txbxContent>
                      <w:p w14:paraId="6D5DEEF4" w14:textId="77777777" w:rsidR="008A2926" w:rsidRPr="00B63B9C" w:rsidRDefault="008A2926" w:rsidP="008A2926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31C" w14:textId="77777777" w:rsidR="008A2926" w:rsidRDefault="008A2926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1C6E36CE">
                <v:roundrect id="_x0000_s1034" style="position:absolute;left:0;text-align:left;margin-left:50.55pt;margin-top:7.65pt;width:58.25pt;height:31.3pt;z-index:251657728;mso-position-horizontal-relative:text;mso-position-vertical-relative:text" arcsize="10923f" strokecolor="#7f7f7f [1612]">
                  <v:stroke dashstyle="dash"/>
                  <v:textbox style="mso-next-textbox:#_x0000_s1034">
                    <w:txbxContent>
                      <w:p w14:paraId="47A50259" w14:textId="77777777" w:rsidR="008A2926" w:rsidRPr="00B63B9C" w:rsidRDefault="008A2926" w:rsidP="008A2926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313F4" w14:textId="77777777" w:rsidR="008A2926" w:rsidRDefault="008A2926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4B393974">
                <v:roundrect id="_x0000_s1035" style="position:absolute;left:0;text-align:left;margin-left:43.15pt;margin-top:6.2pt;width:58.25pt;height:31.3pt;z-index:251658752;mso-position-horizontal-relative:text;mso-position-vertical-relative:text" arcsize="10923f" strokecolor="#7f7f7f [1612]">
                  <v:stroke dashstyle="dash"/>
                  <v:textbox style="mso-next-textbox:#_x0000_s1035">
                    <w:txbxContent>
                      <w:p w14:paraId="2057E5FA" w14:textId="77777777" w:rsidR="008A2926" w:rsidRPr="00B63B9C" w:rsidRDefault="008A2926" w:rsidP="008A2926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A2926" w:rsidRPr="00355033" w14:paraId="4A213878" w14:textId="77777777" w:rsidTr="0005061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FEAC48" w14:textId="77777777" w:rsidR="008A2926" w:rsidRPr="00355033" w:rsidRDefault="008A2926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 w:rsidRPr="00355033">
              <w:rPr>
                <w:b/>
                <w:color w:val="000000"/>
                <w:lang w:eastAsia="en-US"/>
              </w:rPr>
              <w:t>Confeccionado 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40A7D" w14:textId="77777777" w:rsidR="008A2926" w:rsidRPr="00355033" w:rsidRDefault="008A2926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Conferido por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3506E" w14:textId="77777777" w:rsidR="008A2926" w:rsidRPr="00355033" w:rsidRDefault="008A2926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 por</w:t>
            </w:r>
          </w:p>
        </w:tc>
      </w:tr>
      <w:tr w:rsidR="008A2926" w:rsidRPr="00355033" w14:paraId="4390EBD2" w14:textId="77777777" w:rsidTr="00050618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7802962" w14:textId="77777777" w:rsidR="008A2926" w:rsidRPr="00355033" w:rsidRDefault="008A2926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AC093FC" w14:textId="77777777" w:rsidR="008A2926" w:rsidRPr="005769E2" w:rsidRDefault="008A2926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18F9D5EF" w14:textId="77777777" w:rsidR="008A2926" w:rsidRPr="00F80B65" w:rsidRDefault="008A2926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8A2926" w:rsidRPr="00355033" w14:paraId="5EAAAEBD" w14:textId="77777777" w:rsidTr="0005061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9B3A165" w14:textId="77777777" w:rsidR="008A2926" w:rsidRPr="00355033" w:rsidRDefault="008A2926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 w:rsidRPr="00355033">
              <w:rPr>
                <w:color w:val="000000"/>
                <w:lang w:eastAsia="en-US"/>
              </w:rPr>
              <w:t>Gerente do Projeto no ICEA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B436BD1" w14:textId="77777777" w:rsidR="008A2926" w:rsidRPr="005769E2" w:rsidRDefault="008A2926" w:rsidP="00050618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Chefe da PPD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148C1FBF" w14:textId="77777777" w:rsidR="008A2926" w:rsidRDefault="008A2926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Chefe da DP</w:t>
            </w:r>
          </w:p>
        </w:tc>
      </w:tr>
    </w:tbl>
    <w:p w14:paraId="60DF6AF5" w14:textId="77777777" w:rsidR="009C7C3E" w:rsidRPr="009C7C3E" w:rsidRDefault="009C7C3E" w:rsidP="009C7C3E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</w:p>
    <w:p w14:paraId="222CD84C" w14:textId="77777777" w:rsidR="00E603FA" w:rsidRDefault="00E603FA" w:rsidP="00AD7CFA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sectPr w:rsidR="00E603FA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09-17T16:04:00Z" w:initials="CP">
    <w:p w14:paraId="2D728DD0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>
        <w:t>Identificar o projeto dentro da DP.</w:t>
      </w:r>
    </w:p>
  </w:comment>
  <w:comment w:id="1" w:author="Carlos Pizzino" w:date="2020-11-09T14:56:00Z" w:initials="CP">
    <w:p w14:paraId="1EB732DD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Pr="00E51B48">
        <w:t>Inserir o(s) nome(s) do(s) responsável</w:t>
      </w:r>
      <w:r>
        <w:t xml:space="preserve"> </w:t>
      </w:r>
      <w:r w:rsidRPr="00E51B48">
        <w:t>(is) pela aprovaçã</w:t>
      </w:r>
      <w:r w:rsidR="007635DA">
        <w:t>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728DD0" w15:done="0"/>
  <w15:commentEx w15:paraId="1EB732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738D" w16cex:dateUtc="2020-09-17T19:04:00Z"/>
  <w16cex:commentExtensible w16cex:durableId="247D738E" w16cex:dateUtc="2020-11-09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728DD0" w16cid:durableId="247D738D"/>
  <w16cid:commentId w16cid:paraId="1EB732DD" w16cid:durableId="247D73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F29C" w14:textId="77777777" w:rsidR="00A62AD8" w:rsidRDefault="00A62AD8">
      <w:r>
        <w:separator/>
      </w:r>
    </w:p>
  </w:endnote>
  <w:endnote w:type="continuationSeparator" w:id="0">
    <w:p w14:paraId="2DE3C89D" w14:textId="77777777" w:rsidR="00A62AD8" w:rsidRDefault="00A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1493" w14:textId="77777777" w:rsidR="00BB2C3B" w:rsidRDefault="00BB2C3B">
    <w:pPr>
      <w:pStyle w:val="Rodap"/>
      <w:jc w:val="center"/>
    </w:pPr>
    <w:r>
      <w:t xml:space="preserve">Página </w:t>
    </w:r>
    <w:r w:rsidR="00606CF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606CFA">
      <w:rPr>
        <w:b/>
        <w:sz w:val="24"/>
        <w:szCs w:val="24"/>
      </w:rPr>
      <w:fldChar w:fldCharType="separate"/>
    </w:r>
    <w:r w:rsidR="007635DA">
      <w:rPr>
        <w:b/>
        <w:noProof/>
        <w:sz w:val="24"/>
        <w:szCs w:val="24"/>
      </w:rPr>
      <w:t>2</w:t>
    </w:r>
    <w:r w:rsidR="00606CFA">
      <w:rPr>
        <w:b/>
        <w:sz w:val="24"/>
        <w:szCs w:val="24"/>
      </w:rPr>
      <w:fldChar w:fldCharType="end"/>
    </w:r>
    <w:r>
      <w:t xml:space="preserve"> de </w:t>
    </w:r>
    <w:r w:rsidR="00606CF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606CFA">
      <w:rPr>
        <w:b/>
        <w:sz w:val="24"/>
        <w:szCs w:val="24"/>
      </w:rPr>
      <w:fldChar w:fldCharType="separate"/>
    </w:r>
    <w:r w:rsidR="007635DA">
      <w:rPr>
        <w:b/>
        <w:noProof/>
        <w:sz w:val="24"/>
        <w:szCs w:val="24"/>
      </w:rPr>
      <w:t>2</w:t>
    </w:r>
    <w:r w:rsidR="00606CFA">
      <w:rPr>
        <w:b/>
        <w:sz w:val="24"/>
        <w:szCs w:val="24"/>
      </w:rPr>
      <w:fldChar w:fldCharType="end"/>
    </w:r>
  </w:p>
  <w:p w14:paraId="338936C7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6F3281B5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606C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6CFA">
              <w:rPr>
                <w:b/>
                <w:sz w:val="24"/>
                <w:szCs w:val="24"/>
              </w:rPr>
              <w:fldChar w:fldCharType="separate"/>
            </w:r>
            <w:r w:rsidR="007635DA">
              <w:rPr>
                <w:b/>
                <w:noProof/>
              </w:rPr>
              <w:t>1</w:t>
            </w:r>
            <w:r w:rsidR="00606CF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06C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6CFA">
              <w:rPr>
                <w:b/>
                <w:sz w:val="24"/>
                <w:szCs w:val="24"/>
              </w:rPr>
              <w:fldChar w:fldCharType="separate"/>
            </w:r>
            <w:r w:rsidR="007635DA">
              <w:rPr>
                <w:b/>
                <w:noProof/>
              </w:rPr>
              <w:t>2</w:t>
            </w:r>
            <w:r w:rsidR="00606C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A6F576" w14:textId="5DE9235F" w:rsidR="00BB2C3B" w:rsidRDefault="000C2CA3">
    <w:pPr>
      <w:pStyle w:val="Rodap"/>
    </w:pPr>
    <w:r>
      <w:t>Rev. 0</w:t>
    </w:r>
    <w:r w:rsidR="00164FDF">
      <w:t>1</w:t>
    </w:r>
    <w:r>
      <w:t xml:space="preserve"> (</w:t>
    </w:r>
    <w:r w:rsidR="00164FDF">
      <w:t>30/09</w:t>
    </w:r>
    <w:r w:rsidR="00F93C66">
      <w:t>/202</w:t>
    </w:r>
    <w:r w:rsidR="00164FDF">
      <w:t>2</w:t>
    </w:r>
    <w:r w:rsidR="00F93C6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E394" w14:textId="77777777" w:rsidR="00A62AD8" w:rsidRDefault="00A62AD8">
      <w:r>
        <w:separator/>
      </w:r>
    </w:p>
  </w:footnote>
  <w:footnote w:type="continuationSeparator" w:id="0">
    <w:p w14:paraId="19AB02E9" w14:textId="77777777" w:rsidR="00A62AD8" w:rsidRDefault="00A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989A" w14:textId="77777777" w:rsidR="00BB2C3B" w:rsidRPr="00A73EA3" w:rsidRDefault="000C2CA3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Matriz de Responsabilidades (MAR)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0B9B1C46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482F8D1C" w14:textId="77777777" w:rsidTr="00AD7CFA">
      <w:tc>
        <w:tcPr>
          <w:tcW w:w="1985" w:type="dxa"/>
        </w:tcPr>
        <w:p w14:paraId="58A05AF8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87889DE" wp14:editId="734DFEE9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1ACEB543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070C84AA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064A1F84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64A7AF71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10026D80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23914C0" wp14:editId="32DDD701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39DDE23F" w14:textId="77777777" w:rsidTr="00277E39">
      <w:tc>
        <w:tcPr>
          <w:tcW w:w="1985" w:type="dxa"/>
        </w:tcPr>
        <w:p w14:paraId="63453B32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71FCC6B3" w14:textId="77777777" w:rsidR="00BB2C3B" w:rsidRDefault="000D087E" w:rsidP="000D087E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>MATRIZ DE RESPONSABILIDADES</w:t>
          </w:r>
          <w:r w:rsidR="000C2CA3">
            <w:rPr>
              <w:b/>
              <w:color w:val="000000"/>
              <w:sz w:val="24"/>
              <w:szCs w:val="24"/>
              <w:lang w:eastAsia="en-US"/>
            </w:rPr>
            <w:t xml:space="preserve"> (MAR)</w:t>
          </w:r>
        </w:p>
      </w:tc>
      <w:tc>
        <w:tcPr>
          <w:tcW w:w="1985" w:type="dxa"/>
        </w:tcPr>
        <w:p w14:paraId="095FC38E" w14:textId="77777777" w:rsidR="00BB2C3B" w:rsidRDefault="00BB2C3B">
          <w:pPr>
            <w:pStyle w:val="Cabealho"/>
          </w:pPr>
        </w:p>
      </w:tc>
    </w:tr>
  </w:tbl>
  <w:p w14:paraId="103D658E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4AF3775"/>
    <w:multiLevelType w:val="hybridMultilevel"/>
    <w:tmpl w:val="84680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 w16cid:durableId="1872255103">
    <w:abstractNumId w:val="0"/>
  </w:num>
  <w:num w:numId="2" w16cid:durableId="1463310129">
    <w:abstractNumId w:val="1"/>
  </w:num>
  <w:num w:numId="3" w16cid:durableId="561520660">
    <w:abstractNumId w:val="2"/>
  </w:num>
  <w:num w:numId="4" w16cid:durableId="713312725">
    <w:abstractNumId w:val="3"/>
  </w:num>
  <w:num w:numId="5" w16cid:durableId="173540040">
    <w:abstractNumId w:val="4"/>
  </w:num>
  <w:num w:numId="6" w16cid:durableId="1782218662">
    <w:abstractNumId w:val="5"/>
  </w:num>
  <w:num w:numId="7" w16cid:durableId="1122069726">
    <w:abstractNumId w:val="13"/>
  </w:num>
  <w:num w:numId="8" w16cid:durableId="1155680870">
    <w:abstractNumId w:val="16"/>
  </w:num>
  <w:num w:numId="9" w16cid:durableId="1369796394">
    <w:abstractNumId w:val="10"/>
  </w:num>
  <w:num w:numId="10" w16cid:durableId="1477839227">
    <w:abstractNumId w:val="8"/>
  </w:num>
  <w:num w:numId="11" w16cid:durableId="1192260246">
    <w:abstractNumId w:val="9"/>
  </w:num>
  <w:num w:numId="12" w16cid:durableId="1310281220">
    <w:abstractNumId w:val="7"/>
  </w:num>
  <w:num w:numId="13" w16cid:durableId="1038629825">
    <w:abstractNumId w:val="15"/>
  </w:num>
  <w:num w:numId="14" w16cid:durableId="13238737">
    <w:abstractNumId w:val="14"/>
  </w:num>
  <w:num w:numId="15" w16cid:durableId="655451564">
    <w:abstractNumId w:val="12"/>
  </w:num>
  <w:num w:numId="16" w16cid:durableId="698121103">
    <w:abstractNumId w:val="11"/>
  </w:num>
  <w:num w:numId="17" w16cid:durableId="727611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8748B"/>
    <w:rsid w:val="000953DE"/>
    <w:rsid w:val="000B5388"/>
    <w:rsid w:val="000C2CA3"/>
    <w:rsid w:val="000C5EC2"/>
    <w:rsid w:val="000D087E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51B3"/>
    <w:rsid w:val="001513F6"/>
    <w:rsid w:val="0016038B"/>
    <w:rsid w:val="00164FDF"/>
    <w:rsid w:val="0016532E"/>
    <w:rsid w:val="00181C28"/>
    <w:rsid w:val="00195763"/>
    <w:rsid w:val="001A00F9"/>
    <w:rsid w:val="001B747E"/>
    <w:rsid w:val="001C1A34"/>
    <w:rsid w:val="001C67B3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4000"/>
    <w:rsid w:val="002F502C"/>
    <w:rsid w:val="00301F95"/>
    <w:rsid w:val="00306442"/>
    <w:rsid w:val="0031202F"/>
    <w:rsid w:val="00326453"/>
    <w:rsid w:val="003266F2"/>
    <w:rsid w:val="003332B4"/>
    <w:rsid w:val="00341BE6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38F2"/>
    <w:rsid w:val="00466379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63FE"/>
    <w:rsid w:val="005F5B3F"/>
    <w:rsid w:val="006039D7"/>
    <w:rsid w:val="00606CFA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635DA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2158"/>
    <w:rsid w:val="00877936"/>
    <w:rsid w:val="00880D0A"/>
    <w:rsid w:val="008907F3"/>
    <w:rsid w:val="008965A0"/>
    <w:rsid w:val="008A1BCD"/>
    <w:rsid w:val="008A2926"/>
    <w:rsid w:val="008A5C00"/>
    <w:rsid w:val="008C0909"/>
    <w:rsid w:val="008C2CA4"/>
    <w:rsid w:val="008C6FDF"/>
    <w:rsid w:val="008D368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C7C3E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24C5"/>
    <w:rsid w:val="00A628BB"/>
    <w:rsid w:val="00A62AD8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54F"/>
    <w:rsid w:val="00AE487C"/>
    <w:rsid w:val="00AF519E"/>
    <w:rsid w:val="00AF66F2"/>
    <w:rsid w:val="00B05825"/>
    <w:rsid w:val="00B1220E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26FF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10621"/>
    <w:rsid w:val="00F21D3A"/>
    <w:rsid w:val="00F24530"/>
    <w:rsid w:val="00F25987"/>
    <w:rsid w:val="00F26D97"/>
    <w:rsid w:val="00F27666"/>
    <w:rsid w:val="00F27FA4"/>
    <w:rsid w:val="00F31654"/>
    <w:rsid w:val="00F3425A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755C8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9863BCC"/>
  <w15:docId w15:val="{B23911C1-D8BA-415A-9419-DB7FFA2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2">
    <w:name w:val="Estilo2"/>
    <w:basedOn w:val="Normal"/>
    <w:qFormat/>
    <w:rsid w:val="00164FDF"/>
    <w:pPr>
      <w:tabs>
        <w:tab w:val="num" w:pos="0"/>
      </w:tabs>
      <w:spacing w:before="240"/>
      <w:ind w:left="792" w:hanging="432"/>
      <w:jc w:val="both"/>
    </w:pPr>
    <w:rPr>
      <w:b/>
      <w:sz w:val="24"/>
      <w:szCs w:val="24"/>
      <w:lang w:eastAsia="en-US"/>
    </w:rPr>
  </w:style>
  <w:style w:type="paragraph" w:customStyle="1" w:styleId="Estilo1">
    <w:name w:val="Estilo1"/>
    <w:basedOn w:val="Normal"/>
    <w:link w:val="Estilo1Char"/>
    <w:qFormat/>
    <w:rsid w:val="00164FDF"/>
    <w:pPr>
      <w:tabs>
        <w:tab w:val="num" w:pos="0"/>
      </w:tabs>
      <w:spacing w:before="240"/>
      <w:ind w:left="360" w:hanging="360"/>
    </w:pPr>
    <w:rPr>
      <w:b/>
      <w:bCs/>
      <w:color w:val="000000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164FDF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6B94-DF51-46C7-ADF9-FDEB5DA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67</TotalTime>
  <Pages>2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11</cp:revision>
  <cp:lastPrinted>2020-09-21T16:31:00Z</cp:lastPrinted>
  <dcterms:created xsi:type="dcterms:W3CDTF">2020-11-09T14:13:00Z</dcterms:created>
  <dcterms:modified xsi:type="dcterms:W3CDTF">2022-09-28T13:42:00Z</dcterms:modified>
</cp:coreProperties>
</file>