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DC1B99" w14:textId="77777777" w:rsidR="007B09AD" w:rsidRPr="00D37668" w:rsidRDefault="007B09AD" w:rsidP="00D37668">
      <w:pPr>
        <w:pStyle w:val="Estilo1"/>
      </w:pPr>
      <w:r w:rsidRPr="00D37668">
        <w:t>DADOS DO PROJETO</w:t>
      </w:r>
    </w:p>
    <w:p w14:paraId="571B9F1D" w14:textId="77777777" w:rsidR="00906469" w:rsidRDefault="004C093F" w:rsidP="00D37668">
      <w:pPr>
        <w:pStyle w:val="Estilo2"/>
      </w:pPr>
      <w:r>
        <w:t>Título</w:t>
      </w:r>
      <w:r w:rsidR="00906469" w:rsidRPr="00791E23">
        <w:t xml:space="preserve"> do Projeto</w:t>
      </w:r>
    </w:p>
    <w:p w14:paraId="5A97DA73" w14:textId="42BD9EB3" w:rsidR="00126366" w:rsidRDefault="00126366" w:rsidP="00126366">
      <w:pPr>
        <w:pStyle w:val="Texto"/>
      </w:pPr>
      <w:r>
        <w:t>Apresentar o título do projeto de pesquisa.</w:t>
      </w:r>
    </w:p>
    <w:p w14:paraId="59B3EFE7" w14:textId="1FC27452" w:rsidR="007D02E6" w:rsidRDefault="000F1E03" w:rsidP="007D02E6">
      <w:pPr>
        <w:pStyle w:val="Texto"/>
      </w:pPr>
      <w:r>
        <w:t xml:space="preserve">Ex.: </w:t>
      </w:r>
      <w:r w:rsidR="00103792">
        <w:t>“</w:t>
      </w:r>
      <w:r w:rsidR="00103792" w:rsidRPr="00103792">
        <w:t>Conceito operacional para inspeção em voo de auxílios visuais - PAPI</w:t>
      </w:r>
      <w:r w:rsidR="00103792">
        <w:t>”</w:t>
      </w:r>
    </w:p>
    <w:p w14:paraId="67075EFC" w14:textId="015D8DFE" w:rsidR="007F2278" w:rsidRDefault="00883405" w:rsidP="00D37668">
      <w:pPr>
        <w:pStyle w:val="Estilo2"/>
      </w:pPr>
      <w:r w:rsidRPr="00883405">
        <w:t>Empreendimento do Programa Estratégico do DECE</w:t>
      </w:r>
      <w:r>
        <w:t>A</w:t>
      </w:r>
    </w:p>
    <w:p w14:paraId="095741DE" w14:textId="0CF9DF77" w:rsidR="00883405" w:rsidRDefault="00883405" w:rsidP="007D02E6">
      <w:pPr>
        <w:pStyle w:val="Texto"/>
      </w:pPr>
      <w:r w:rsidRPr="00883405">
        <w:t>Listar os Empreendimentos relacionados ao projeto de pesquisa.</w:t>
      </w:r>
    </w:p>
    <w:p w14:paraId="20D3E33C" w14:textId="79A7AE7F" w:rsidR="007D02E6" w:rsidRDefault="00883405" w:rsidP="007D02E6">
      <w:pPr>
        <w:pStyle w:val="Texto"/>
      </w:pPr>
      <w:r>
        <w:t xml:space="preserve">Ex.: </w:t>
      </w:r>
      <w:r w:rsidR="00103792" w:rsidRPr="00103792">
        <w:t>PFF019 – Integração do Sistema de Aeronaves Não Tripuladas no SISCEAB</w:t>
      </w:r>
    </w:p>
    <w:p w14:paraId="7BC127AB" w14:textId="77777777" w:rsidR="00D37668" w:rsidRDefault="007F2278" w:rsidP="007D02E6">
      <w:pPr>
        <w:pStyle w:val="Estilo2"/>
      </w:pPr>
      <w:r w:rsidRPr="007D02E6">
        <w:t>Subdepartamento Responsável</w:t>
      </w:r>
    </w:p>
    <w:p w14:paraId="3C1BD823" w14:textId="0B8260F2" w:rsidR="007D02E6" w:rsidRDefault="007D02E6" w:rsidP="007D02E6">
      <w:pPr>
        <w:pStyle w:val="Texto"/>
      </w:pPr>
      <w:r>
        <w:t>SDTE – Subdepartamento Técnico</w:t>
      </w:r>
      <w:r w:rsidR="00BC50A6">
        <w:t xml:space="preserve"> do DECEA</w:t>
      </w:r>
    </w:p>
    <w:p w14:paraId="23CDE0E8" w14:textId="61CCFDB3" w:rsidR="00932E4B" w:rsidRDefault="00932E4B" w:rsidP="007D02E6">
      <w:pPr>
        <w:pStyle w:val="Texto"/>
      </w:pPr>
      <w:r w:rsidRPr="00932E4B">
        <w:t>SDAD – Subdepartamento de Administração do DECEA</w:t>
      </w:r>
    </w:p>
    <w:p w14:paraId="133F8ADD" w14:textId="77777777" w:rsidR="00103792" w:rsidRDefault="00103792" w:rsidP="007D02E6">
      <w:pPr>
        <w:pStyle w:val="Texto"/>
      </w:pPr>
      <w:r>
        <w:t>SDOP – Subdepartamento Operacional do DECEA</w:t>
      </w:r>
    </w:p>
    <w:p w14:paraId="07BEF317" w14:textId="77777777" w:rsidR="007F2278" w:rsidRDefault="00D37668" w:rsidP="007D02E6">
      <w:pPr>
        <w:pStyle w:val="Estilo2"/>
      </w:pPr>
      <w:r>
        <w:t>Unidade Administrativa Responsável</w:t>
      </w:r>
    </w:p>
    <w:p w14:paraId="438072AD" w14:textId="77777777" w:rsidR="007D02E6" w:rsidRPr="00791E23" w:rsidRDefault="007D02E6" w:rsidP="007D02E6">
      <w:pPr>
        <w:pStyle w:val="Texto"/>
      </w:pPr>
      <w:r>
        <w:t>ICEA</w:t>
      </w:r>
      <w:r w:rsidR="00BC50A6">
        <w:t xml:space="preserve"> – Instituto de Controle do Espaço Aéreo</w:t>
      </w:r>
    </w:p>
    <w:p w14:paraId="31BC2EF7" w14:textId="77777777" w:rsidR="007F2278" w:rsidRDefault="007D02E6" w:rsidP="007D02E6">
      <w:pPr>
        <w:pStyle w:val="Estilo2"/>
      </w:pPr>
      <w:r>
        <w:t>Finalidade</w:t>
      </w:r>
    </w:p>
    <w:p w14:paraId="1B628496" w14:textId="77777777" w:rsidR="007D02E6" w:rsidRPr="007D02E6" w:rsidRDefault="007D02E6" w:rsidP="007D02E6">
      <w:pPr>
        <w:pStyle w:val="Texto"/>
      </w:pPr>
      <w:r>
        <w:t>Descrever a finalidade a ser alcançada com a execução do Projeto.</w:t>
      </w:r>
    </w:p>
    <w:p w14:paraId="2D853394" w14:textId="69D9EE8C" w:rsidR="007D02E6" w:rsidRDefault="007D02E6" w:rsidP="007D02E6">
      <w:pPr>
        <w:pStyle w:val="Estilo2"/>
      </w:pPr>
      <w:r>
        <w:t xml:space="preserve">Objetivo </w:t>
      </w:r>
      <w:r w:rsidR="00883405">
        <w:t>do Projeto</w:t>
      </w:r>
    </w:p>
    <w:p w14:paraId="6A187A5F" w14:textId="3FEA3372" w:rsidR="007D02E6" w:rsidRDefault="00883405" w:rsidP="002E4B1B">
      <w:pPr>
        <w:pStyle w:val="Texto"/>
      </w:pPr>
      <w:r w:rsidRPr="00883405">
        <w:t>Informar qual objetivo do projeto ou qual problema/limitação sistêmica ele se propõe a resolver</w:t>
      </w:r>
      <w:r w:rsidR="002E4B1B">
        <w:t>.</w:t>
      </w:r>
    </w:p>
    <w:p w14:paraId="481B84E6" w14:textId="77777777" w:rsidR="007D02E6" w:rsidRDefault="007D02E6" w:rsidP="007D02E6">
      <w:pPr>
        <w:pStyle w:val="Estilo2"/>
      </w:pPr>
      <w:r>
        <w:t>Produto</w:t>
      </w:r>
    </w:p>
    <w:p w14:paraId="62C64518" w14:textId="77777777" w:rsidR="00BC50A6" w:rsidRDefault="00BC50A6" w:rsidP="00BC50A6">
      <w:pPr>
        <w:pStyle w:val="Texto"/>
      </w:pPr>
      <w:r>
        <w:t xml:space="preserve">Descrever o </w:t>
      </w:r>
      <w:r w:rsidR="005D5A18">
        <w:t>p</w:t>
      </w:r>
      <w:r>
        <w:t>roduto a ser recebido</w:t>
      </w:r>
      <w:r w:rsidR="005D5A18">
        <w:t>.</w:t>
      </w:r>
    </w:p>
    <w:p w14:paraId="6B5585E1" w14:textId="1881492F" w:rsidR="00851B17" w:rsidRDefault="00883405" w:rsidP="007D02E6">
      <w:pPr>
        <w:pStyle w:val="Estilo2"/>
      </w:pPr>
      <w:r>
        <w:t>Escopo do Projeto</w:t>
      </w:r>
    </w:p>
    <w:p w14:paraId="4AFDF29D" w14:textId="298E9AC4" w:rsidR="005D5A18" w:rsidRDefault="00883405" w:rsidP="005D5A18">
      <w:pPr>
        <w:pStyle w:val="Texto"/>
      </w:pPr>
      <w:r w:rsidRPr="00883405">
        <w:t>Descrição detalhada do objeto principal a ser desenvolvido e/ou adquirido</w:t>
      </w:r>
      <w:r w:rsidR="005D5A18">
        <w:t>.</w:t>
      </w:r>
    </w:p>
    <w:p w14:paraId="3C13AA7A" w14:textId="77777777" w:rsidR="005D5A18" w:rsidRDefault="00603980" w:rsidP="005D5A18">
      <w:pPr>
        <w:pStyle w:val="Estilo2"/>
      </w:pPr>
      <w:r>
        <w:t xml:space="preserve">Estimativa inicial de duração </w:t>
      </w:r>
      <w:r w:rsidR="005D5A18">
        <w:t>(meses)</w:t>
      </w:r>
    </w:p>
    <w:p w14:paraId="597FE954" w14:textId="102DA4B5" w:rsidR="00D37668" w:rsidRDefault="005D5A18" w:rsidP="005D5A18">
      <w:pPr>
        <w:pStyle w:val="Texto"/>
      </w:pPr>
      <w:r w:rsidRPr="005D5A18">
        <w:t>Informar a previsão de tempo para concluir o projeto e para finalizar a sua implantação. Inicia-se no Termo de Abertura do Projeto e vai até a entrega do último produto ou vigência do contrato.</w:t>
      </w:r>
    </w:p>
    <w:p w14:paraId="42145DB7" w14:textId="77777777" w:rsidR="00932E4B" w:rsidRDefault="00932E4B" w:rsidP="005D5A18">
      <w:pPr>
        <w:pStyle w:val="Texto"/>
      </w:pPr>
    </w:p>
    <w:p w14:paraId="1B2721A5" w14:textId="77777777" w:rsidR="005D5A18" w:rsidRDefault="005D5A18" w:rsidP="005D5A18">
      <w:pPr>
        <w:pStyle w:val="Estilo2"/>
      </w:pPr>
      <w:r>
        <w:lastRenderedPageBreak/>
        <w:t>Valor Estimado</w:t>
      </w:r>
      <w:r w:rsidR="00603980">
        <w:t xml:space="preserve"> do Projeto</w:t>
      </w:r>
    </w:p>
    <w:p w14:paraId="47428085" w14:textId="77777777" w:rsidR="007D02E6" w:rsidRPr="00851B17" w:rsidRDefault="005D5A18" w:rsidP="005D5A18">
      <w:pPr>
        <w:pStyle w:val="Texto"/>
      </w:pPr>
      <w:r w:rsidRPr="005D5A18">
        <w:t>Informar a estimativa do valor de obtenção</w:t>
      </w:r>
      <w:r>
        <w:t>/desenvolvimento</w:t>
      </w:r>
      <w:r w:rsidRPr="005D5A18">
        <w:t>.</w:t>
      </w:r>
    </w:p>
    <w:p w14:paraId="5D495664" w14:textId="77777777" w:rsidR="00851B17" w:rsidRDefault="00AF0DC1" w:rsidP="0023647B">
      <w:pPr>
        <w:pStyle w:val="Estilo1"/>
      </w:pPr>
      <w:r>
        <w:t>ANÁLISE FUNDAMENTAL</w:t>
      </w:r>
    </w:p>
    <w:p w14:paraId="61841FA1" w14:textId="77777777" w:rsidR="00AF0DC1" w:rsidRDefault="00AF0DC1" w:rsidP="00AF0DC1">
      <w:pPr>
        <w:pStyle w:val="Estilo2"/>
      </w:pPr>
      <w:r w:rsidRPr="00AF0DC1">
        <w:t>Justificativa</w:t>
      </w:r>
    </w:p>
    <w:p w14:paraId="7F7BB3A1" w14:textId="77777777" w:rsidR="00883405" w:rsidRDefault="00883405" w:rsidP="00883405">
      <w:pPr>
        <w:pStyle w:val="Texto"/>
      </w:pPr>
      <w:r>
        <w:t xml:space="preserve">Descreve a situação que justifica a realização do projeto. Apresenta o problema/ lacuna de capacidade ao qual o projeto deve tentar solucionar (pelo menos) e/ou obter, de maneira a atender a uma carência logística e/ou operacional. </w:t>
      </w:r>
    </w:p>
    <w:p w14:paraId="34966AE8" w14:textId="7470AE9C" w:rsidR="00AF0DC1" w:rsidRDefault="00883405" w:rsidP="00883405">
      <w:pPr>
        <w:pStyle w:val="Texto"/>
      </w:pPr>
      <w:r>
        <w:t>Portanto, a justificativa deve esmiuçar a causa ou a condição que motiva a existência do projeto.</w:t>
      </w:r>
    </w:p>
    <w:p w14:paraId="09902778" w14:textId="77777777" w:rsidR="00B1461C" w:rsidRDefault="00AF0DC1" w:rsidP="00AF0DC1">
      <w:pPr>
        <w:pStyle w:val="Estilo2"/>
      </w:pPr>
      <w:r>
        <w:t>Alternativas possíveis de alcance da finalidade</w:t>
      </w:r>
    </w:p>
    <w:p w14:paraId="7A46CA42" w14:textId="502787EE" w:rsidR="00851B17" w:rsidRPr="00AF0DC1" w:rsidRDefault="00883405" w:rsidP="00AF0DC1">
      <w:pPr>
        <w:pStyle w:val="Texto"/>
      </w:pPr>
      <w:r w:rsidRPr="00883405">
        <w:t>Realizar análise crítica de cada uma das alternativas possíveis de alcance da finalidade, considerando, dentre outas, as variáveis de custo, prazo e riscos</w:t>
      </w:r>
      <w:r w:rsidR="00AF0DC1">
        <w:t>.</w:t>
      </w:r>
    </w:p>
    <w:p w14:paraId="08CA3181" w14:textId="77777777" w:rsidR="000D27AD" w:rsidRPr="003D341F" w:rsidRDefault="00617751" w:rsidP="00617751">
      <w:pPr>
        <w:pStyle w:val="Estilo1"/>
      </w:pPr>
      <w:r>
        <w:t>ASPECTOS TÉCNICOS</w:t>
      </w:r>
    </w:p>
    <w:p w14:paraId="4FD9C827" w14:textId="77777777" w:rsidR="0094414F" w:rsidRDefault="00617751" w:rsidP="00617751">
      <w:pPr>
        <w:pStyle w:val="Estilo2"/>
      </w:pPr>
      <w:r>
        <w:t>Características Técnicas</w:t>
      </w:r>
    </w:p>
    <w:p w14:paraId="70E05309" w14:textId="77777777" w:rsidR="00617751" w:rsidRDefault="00617751" w:rsidP="00617751">
      <w:pPr>
        <w:pStyle w:val="Texto"/>
      </w:pPr>
      <w:r>
        <w:t>Descrever, em detalhes, todas as características técnicas do projeto.</w:t>
      </w:r>
    </w:p>
    <w:p w14:paraId="68DE7C6C" w14:textId="77777777" w:rsidR="00617751" w:rsidRDefault="00617751" w:rsidP="00617751">
      <w:pPr>
        <w:pStyle w:val="Estilo2"/>
      </w:pPr>
      <w:r w:rsidRPr="00617751">
        <w:t xml:space="preserve">Cronograma de execução física </w:t>
      </w:r>
      <w:r>
        <w:t xml:space="preserve">e </w:t>
      </w:r>
      <w:r w:rsidRPr="00617751">
        <w:t>entregas</w:t>
      </w:r>
    </w:p>
    <w:p w14:paraId="3A583AB0" w14:textId="67D23E66" w:rsidR="00617751" w:rsidRDefault="00617751" w:rsidP="00617751">
      <w:pPr>
        <w:pStyle w:val="Texto"/>
      </w:pPr>
      <w:r w:rsidRPr="00617751">
        <w:t>Apresentar a previsão dos entregáveis e sua distribuição por ano.</w:t>
      </w:r>
    </w:p>
    <w:p w14:paraId="07B0C3DF" w14:textId="77777777" w:rsidR="00883405" w:rsidRDefault="00883405" w:rsidP="00883405">
      <w:pPr>
        <w:pStyle w:val="Texto"/>
        <w:spacing w:before="0"/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379"/>
        <w:gridCol w:w="1701"/>
      </w:tblGrid>
      <w:tr w:rsidR="000F2B5F" w14:paraId="02CCC4E9" w14:textId="77777777" w:rsidTr="007C3B38">
        <w:tc>
          <w:tcPr>
            <w:tcW w:w="9356" w:type="dxa"/>
            <w:gridSpan w:val="3"/>
            <w:shd w:val="clear" w:color="auto" w:fill="auto"/>
            <w:vAlign w:val="center"/>
          </w:tcPr>
          <w:p w14:paraId="65D04AA7" w14:textId="77777777" w:rsidR="000F2B5F" w:rsidRDefault="000F2B5F" w:rsidP="002B4160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Prazo Estimado: </w:t>
            </w:r>
          </w:p>
        </w:tc>
      </w:tr>
      <w:tr w:rsidR="000F2B5F" w14:paraId="25FE7B73" w14:textId="77777777" w:rsidTr="007C3B38">
        <w:tc>
          <w:tcPr>
            <w:tcW w:w="9356" w:type="dxa"/>
            <w:gridSpan w:val="3"/>
            <w:shd w:val="clear" w:color="auto" w:fill="auto"/>
            <w:vAlign w:val="center"/>
          </w:tcPr>
          <w:p w14:paraId="04AAC2C4" w14:textId="77777777" w:rsidR="000F2B5F" w:rsidRDefault="000F2B5F" w:rsidP="002B4160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Início: </w:t>
            </w:r>
          </w:p>
        </w:tc>
      </w:tr>
      <w:tr w:rsidR="000F2B5F" w14:paraId="648E70F6" w14:textId="77777777" w:rsidTr="007C3B38">
        <w:tc>
          <w:tcPr>
            <w:tcW w:w="9356" w:type="dxa"/>
            <w:gridSpan w:val="3"/>
            <w:shd w:val="clear" w:color="auto" w:fill="auto"/>
            <w:vAlign w:val="center"/>
          </w:tcPr>
          <w:p w14:paraId="2ED2B59F" w14:textId="77777777" w:rsidR="000F2B5F" w:rsidRPr="000F2B5F" w:rsidRDefault="000F2B5F" w:rsidP="002B4160">
            <w:pPr>
              <w:spacing w:before="60" w:after="6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Término:</w:t>
            </w:r>
          </w:p>
        </w:tc>
      </w:tr>
      <w:tr w:rsidR="000F2B5F" w14:paraId="3103DB9B" w14:textId="77777777" w:rsidTr="007C3B38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790678B" w14:textId="77777777" w:rsidR="000F2B5F" w:rsidRPr="00B1516F" w:rsidRDefault="000F2B5F" w:rsidP="00E62023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 w:rsidRPr="00B1516F">
              <w:rPr>
                <w:b/>
                <w:sz w:val="24"/>
                <w:szCs w:val="24"/>
                <w:lang w:eastAsia="en-US"/>
              </w:rPr>
              <w:t>Item</w:t>
            </w:r>
          </w:p>
        </w:tc>
        <w:tc>
          <w:tcPr>
            <w:tcW w:w="6379" w:type="dxa"/>
            <w:shd w:val="clear" w:color="auto" w:fill="BFBFBF" w:themeFill="background1" w:themeFillShade="BF"/>
            <w:vAlign w:val="center"/>
          </w:tcPr>
          <w:p w14:paraId="09E11D4F" w14:textId="77777777" w:rsidR="000F2B5F" w:rsidRPr="00B1516F" w:rsidRDefault="000F2B5F" w:rsidP="00E62023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Principais Marcos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C2E2310" w14:textId="77777777" w:rsidR="000F2B5F" w:rsidRPr="00B1516F" w:rsidRDefault="000F2B5F" w:rsidP="00E62023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Data Prevista</w:t>
            </w:r>
          </w:p>
        </w:tc>
      </w:tr>
      <w:tr w:rsidR="000F2B5F" w14:paraId="345E29D5" w14:textId="77777777" w:rsidTr="007C3B38">
        <w:tc>
          <w:tcPr>
            <w:tcW w:w="1276" w:type="dxa"/>
            <w:vAlign w:val="center"/>
          </w:tcPr>
          <w:p w14:paraId="7C0C8506" w14:textId="77777777" w:rsidR="000F2B5F" w:rsidRDefault="000F2B5F" w:rsidP="00E62023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79" w:type="dxa"/>
            <w:vAlign w:val="center"/>
          </w:tcPr>
          <w:p w14:paraId="07582E78" w14:textId="77777777" w:rsidR="000F2B5F" w:rsidRDefault="000F2B5F" w:rsidP="000F2B5F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CFB6BA9" w14:textId="77777777" w:rsidR="000F2B5F" w:rsidRDefault="000F2B5F" w:rsidP="00E62023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2B5F" w14:paraId="37B4BE70" w14:textId="77777777" w:rsidTr="007C3B38">
        <w:tc>
          <w:tcPr>
            <w:tcW w:w="1276" w:type="dxa"/>
            <w:vAlign w:val="center"/>
          </w:tcPr>
          <w:p w14:paraId="1B779863" w14:textId="77777777" w:rsidR="000F2B5F" w:rsidRDefault="000F2B5F" w:rsidP="00E62023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79" w:type="dxa"/>
            <w:vAlign w:val="center"/>
          </w:tcPr>
          <w:p w14:paraId="561DD6CB" w14:textId="77777777" w:rsidR="000F2B5F" w:rsidRDefault="000F2B5F" w:rsidP="000F2B5F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1C618DD" w14:textId="77777777" w:rsidR="000F2B5F" w:rsidRDefault="000F2B5F" w:rsidP="00E62023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2BFA9499" w14:textId="77777777" w:rsidR="004C093F" w:rsidRPr="003D341F" w:rsidRDefault="00617751" w:rsidP="00617751">
      <w:pPr>
        <w:pStyle w:val="Estilo1"/>
      </w:pPr>
      <w:r>
        <w:t>A</w:t>
      </w:r>
      <w:r w:rsidR="00711798">
        <w:t>NÁLISE FINANCEIRA</w:t>
      </w:r>
    </w:p>
    <w:p w14:paraId="4723771E" w14:textId="796D1D08" w:rsidR="004C093F" w:rsidRDefault="00617751" w:rsidP="00617751">
      <w:pPr>
        <w:pStyle w:val="Estilo2"/>
      </w:pPr>
      <w:r>
        <w:t>Gastos com obtenção (Necessidades Orçamentária)</w:t>
      </w:r>
    </w:p>
    <w:p w14:paraId="69FFB031" w14:textId="77777777" w:rsidR="00883405" w:rsidRDefault="00883405" w:rsidP="005F52C5">
      <w:pPr>
        <w:pStyle w:val="Estilo2"/>
        <w:numPr>
          <w:ilvl w:val="0"/>
          <w:numId w:val="0"/>
        </w:numPr>
        <w:spacing w:before="0"/>
      </w:pPr>
    </w:p>
    <w:tbl>
      <w:tblPr>
        <w:tblStyle w:val="Tabelacomgrad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559"/>
        <w:gridCol w:w="1276"/>
        <w:gridCol w:w="1843"/>
      </w:tblGrid>
      <w:tr w:rsidR="00617751" w14:paraId="40AD98DF" w14:textId="77777777" w:rsidTr="007C3B38">
        <w:tc>
          <w:tcPr>
            <w:tcW w:w="3261" w:type="dxa"/>
            <w:vMerge w:val="restart"/>
            <w:shd w:val="clear" w:color="auto" w:fill="BFBFBF" w:themeFill="background1" w:themeFillShade="BF"/>
            <w:vAlign w:val="center"/>
          </w:tcPr>
          <w:p w14:paraId="369D82F4" w14:textId="77777777" w:rsidR="00617751" w:rsidRPr="00B1516F" w:rsidRDefault="00617751" w:rsidP="003C6FD7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 w:rsidRPr="00B1516F">
              <w:rPr>
                <w:b/>
                <w:sz w:val="24"/>
                <w:szCs w:val="24"/>
                <w:lang w:eastAsia="en-US"/>
              </w:rPr>
              <w:t>Item</w:t>
            </w:r>
          </w:p>
        </w:tc>
        <w:tc>
          <w:tcPr>
            <w:tcW w:w="4252" w:type="dxa"/>
            <w:gridSpan w:val="3"/>
            <w:shd w:val="clear" w:color="auto" w:fill="BFBFBF" w:themeFill="background1" w:themeFillShade="BF"/>
          </w:tcPr>
          <w:p w14:paraId="53B5A84D" w14:textId="77777777" w:rsidR="00617751" w:rsidRPr="00B1516F" w:rsidRDefault="00617751" w:rsidP="003C6FD7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Programação Físico-Orçamentária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14:paraId="7B066DC2" w14:textId="77777777" w:rsidR="00617751" w:rsidRDefault="00617751" w:rsidP="00617751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Total</w:t>
            </w:r>
          </w:p>
        </w:tc>
      </w:tr>
      <w:tr w:rsidR="00617751" w14:paraId="4453C58B" w14:textId="77777777" w:rsidTr="007C3B38">
        <w:tc>
          <w:tcPr>
            <w:tcW w:w="3261" w:type="dxa"/>
            <w:vMerge/>
            <w:shd w:val="clear" w:color="auto" w:fill="BFBFBF" w:themeFill="background1" w:themeFillShade="BF"/>
            <w:vAlign w:val="center"/>
          </w:tcPr>
          <w:p w14:paraId="5ECE8458" w14:textId="77777777" w:rsidR="00617751" w:rsidRPr="00B1516F" w:rsidRDefault="00617751" w:rsidP="003C6FD7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33B7FBF0" w14:textId="77777777" w:rsidR="00617751" w:rsidRDefault="00617751" w:rsidP="003C6FD7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448E31B" w14:textId="77777777" w:rsidR="00617751" w:rsidRDefault="00617751" w:rsidP="003C6FD7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B3D5022" w14:textId="77777777" w:rsidR="00617751" w:rsidRDefault="00617751" w:rsidP="003C6FD7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14:paraId="2A381393" w14:textId="77777777" w:rsidR="00617751" w:rsidRDefault="00617751" w:rsidP="003C6FD7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17751" w14:paraId="0BFEF0BE" w14:textId="77777777" w:rsidTr="007C3B38">
        <w:tc>
          <w:tcPr>
            <w:tcW w:w="3261" w:type="dxa"/>
            <w:vAlign w:val="center"/>
          </w:tcPr>
          <w:p w14:paraId="5CCE48D9" w14:textId="77777777" w:rsidR="00617751" w:rsidRDefault="00617751" w:rsidP="003C6FD7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0CDA77D" w14:textId="77777777" w:rsidR="00617751" w:rsidRDefault="00617751" w:rsidP="003C6FD7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C9F4D84" w14:textId="77777777" w:rsidR="00617751" w:rsidRDefault="00617751" w:rsidP="003C6FD7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66D7208" w14:textId="77777777" w:rsidR="00617751" w:rsidRDefault="00617751" w:rsidP="003C6FD7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4FBC75C5" w14:textId="77777777" w:rsidR="00617751" w:rsidRDefault="00617751" w:rsidP="003C6FD7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17751" w14:paraId="33BF1413" w14:textId="77777777" w:rsidTr="007C3B38">
        <w:tc>
          <w:tcPr>
            <w:tcW w:w="3261" w:type="dxa"/>
            <w:vAlign w:val="center"/>
          </w:tcPr>
          <w:p w14:paraId="4E666B42" w14:textId="77777777" w:rsidR="00617751" w:rsidRDefault="00617751" w:rsidP="003C6FD7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4A2DB2B2" w14:textId="77777777" w:rsidR="00617751" w:rsidRDefault="00617751" w:rsidP="003C6FD7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562D29D5" w14:textId="77777777" w:rsidR="00617751" w:rsidRDefault="00617751" w:rsidP="003C6FD7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DAAC20C" w14:textId="77777777" w:rsidR="00617751" w:rsidRDefault="00617751" w:rsidP="003C6FD7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3AE30EE4" w14:textId="77777777" w:rsidR="00617751" w:rsidRDefault="00617751" w:rsidP="003C6FD7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74044" w14:paraId="0273C71A" w14:textId="77777777" w:rsidTr="007C3B38">
        <w:tc>
          <w:tcPr>
            <w:tcW w:w="7513" w:type="dxa"/>
            <w:gridSpan w:val="4"/>
            <w:vAlign w:val="center"/>
          </w:tcPr>
          <w:p w14:paraId="4471EF2C" w14:textId="77777777" w:rsidR="00274044" w:rsidRDefault="00274044" w:rsidP="003C6FD7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Valor Total do Projeto</w:t>
            </w:r>
          </w:p>
        </w:tc>
        <w:tc>
          <w:tcPr>
            <w:tcW w:w="1843" w:type="dxa"/>
          </w:tcPr>
          <w:p w14:paraId="61F155C1" w14:textId="77777777" w:rsidR="00274044" w:rsidRDefault="00274044" w:rsidP="003C6FD7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44F0398C" w14:textId="77777777" w:rsidR="00617751" w:rsidRDefault="00DF53BD" w:rsidP="00DF53BD">
      <w:pPr>
        <w:pStyle w:val="Estilo2"/>
      </w:pPr>
      <w:r>
        <w:lastRenderedPageBreak/>
        <w:t>Financiamento externo</w:t>
      </w:r>
    </w:p>
    <w:p w14:paraId="4EDC9C5B" w14:textId="77777777" w:rsidR="00DF53BD" w:rsidRDefault="00DF53BD" w:rsidP="00DF53BD">
      <w:pPr>
        <w:pStyle w:val="Texto"/>
      </w:pPr>
      <w:r w:rsidRPr="00DF53BD">
        <w:t>Quando houver, detalhar as condições de financiamento e as parcelas previstas.</w:t>
      </w:r>
    </w:p>
    <w:p w14:paraId="00672980" w14:textId="77777777" w:rsidR="00DF53BD" w:rsidRPr="00711798" w:rsidRDefault="00DF53BD" w:rsidP="00711798">
      <w:pPr>
        <w:pStyle w:val="Estilo1"/>
      </w:pPr>
      <w:r w:rsidRPr="00711798">
        <w:t>RISCOS DO PROJETO</w:t>
      </w:r>
    </w:p>
    <w:p w14:paraId="10AFD032" w14:textId="2F7EDCCA" w:rsidR="00DF53BD" w:rsidRDefault="00DF53BD" w:rsidP="00DF53BD">
      <w:pPr>
        <w:pStyle w:val="Texto"/>
      </w:pPr>
      <w:r w:rsidRPr="00DF53BD">
        <w:t>Realizar a análise de riscos e descrever a maneira como a Gerência planeja a gestão dos riscos identificados até o presente momento, descrevendo seus impactos e formas de tratamento</w:t>
      </w:r>
      <w:r>
        <w:t>.</w:t>
      </w:r>
    </w:p>
    <w:p w14:paraId="30E8FDBC" w14:textId="77777777" w:rsidR="005F52C5" w:rsidRDefault="005F52C5" w:rsidP="005F52C5">
      <w:pPr>
        <w:pStyle w:val="Texto"/>
        <w:spacing w:before="0"/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701"/>
      </w:tblGrid>
      <w:tr w:rsidR="00C4369A" w14:paraId="0DAA59B1" w14:textId="77777777" w:rsidTr="005F52C5"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3D2C696" w14:textId="77777777" w:rsidR="00C4369A" w:rsidRPr="00B1516F" w:rsidRDefault="00C4369A" w:rsidP="0016532E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 w:rsidRPr="00B1516F">
              <w:rPr>
                <w:b/>
                <w:sz w:val="24"/>
                <w:szCs w:val="24"/>
                <w:lang w:eastAsia="en-US"/>
              </w:rPr>
              <w:t>Item</w:t>
            </w:r>
          </w:p>
        </w:tc>
        <w:tc>
          <w:tcPr>
            <w:tcW w:w="6946" w:type="dxa"/>
            <w:shd w:val="clear" w:color="auto" w:fill="BFBFBF" w:themeFill="background1" w:themeFillShade="BF"/>
            <w:vAlign w:val="center"/>
          </w:tcPr>
          <w:p w14:paraId="08194816" w14:textId="77777777" w:rsidR="00C4369A" w:rsidRPr="00B1516F" w:rsidRDefault="00C4369A" w:rsidP="0016532E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 w:rsidRPr="00B1516F">
              <w:rPr>
                <w:b/>
                <w:sz w:val="24"/>
                <w:szCs w:val="24"/>
                <w:lang w:eastAsia="en-US"/>
              </w:rPr>
              <w:t>Descrição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CEF26A5" w14:textId="77777777" w:rsidR="00C4369A" w:rsidRPr="00B1516F" w:rsidRDefault="00811EA1" w:rsidP="0016532E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Probabilidade</w:t>
            </w:r>
          </w:p>
        </w:tc>
      </w:tr>
      <w:tr w:rsidR="00C4369A" w14:paraId="66EABF20" w14:textId="77777777" w:rsidTr="005F52C5">
        <w:trPr>
          <w:trHeight w:val="605"/>
        </w:trPr>
        <w:tc>
          <w:tcPr>
            <w:tcW w:w="709" w:type="dxa"/>
            <w:vAlign w:val="center"/>
          </w:tcPr>
          <w:p w14:paraId="5B3F954B" w14:textId="77777777" w:rsidR="00C4369A" w:rsidRDefault="00811EA1" w:rsidP="0016532E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R1</w:t>
            </w:r>
          </w:p>
        </w:tc>
        <w:tc>
          <w:tcPr>
            <w:tcW w:w="6946" w:type="dxa"/>
            <w:vAlign w:val="center"/>
          </w:tcPr>
          <w:p w14:paraId="314F4EB7" w14:textId="77777777" w:rsidR="00C4369A" w:rsidRDefault="00C66719" w:rsidP="00F21D3A">
            <w:pPr>
              <w:spacing w:before="60" w:after="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X...</w:t>
            </w:r>
          </w:p>
        </w:tc>
        <w:tc>
          <w:tcPr>
            <w:tcW w:w="1701" w:type="dxa"/>
            <w:vAlign w:val="center"/>
          </w:tcPr>
          <w:p w14:paraId="4A8B8E9B" w14:textId="77777777" w:rsidR="00C4369A" w:rsidRDefault="00811EA1" w:rsidP="0016532E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Baixa</w:t>
            </w:r>
          </w:p>
        </w:tc>
      </w:tr>
      <w:tr w:rsidR="00C4369A" w14:paraId="380A110A" w14:textId="77777777" w:rsidTr="005F52C5">
        <w:trPr>
          <w:trHeight w:val="557"/>
        </w:trPr>
        <w:tc>
          <w:tcPr>
            <w:tcW w:w="709" w:type="dxa"/>
            <w:vAlign w:val="center"/>
          </w:tcPr>
          <w:p w14:paraId="56B32144" w14:textId="77777777" w:rsidR="00C4369A" w:rsidRDefault="00F21D3A" w:rsidP="0016532E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R2</w:t>
            </w:r>
          </w:p>
        </w:tc>
        <w:tc>
          <w:tcPr>
            <w:tcW w:w="6946" w:type="dxa"/>
            <w:vAlign w:val="center"/>
          </w:tcPr>
          <w:p w14:paraId="31100419" w14:textId="77777777" w:rsidR="00C4369A" w:rsidRDefault="00C66719" w:rsidP="00F21D3A">
            <w:pPr>
              <w:spacing w:before="60" w:after="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X...</w:t>
            </w:r>
          </w:p>
        </w:tc>
        <w:tc>
          <w:tcPr>
            <w:tcW w:w="1701" w:type="dxa"/>
            <w:vAlign w:val="center"/>
          </w:tcPr>
          <w:p w14:paraId="4E79F71E" w14:textId="77777777" w:rsidR="00C4369A" w:rsidRDefault="00C862FD" w:rsidP="0016532E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Média</w:t>
            </w:r>
          </w:p>
        </w:tc>
      </w:tr>
    </w:tbl>
    <w:p w14:paraId="753C8FFC" w14:textId="33A7633F" w:rsidR="00DF53BD" w:rsidRPr="00DF53BD" w:rsidRDefault="00711798" w:rsidP="00DF53BD">
      <w:pPr>
        <w:pStyle w:val="Estilo1"/>
      </w:pPr>
      <w:r>
        <w:t>RECURSOS HUMANOS</w:t>
      </w:r>
    </w:p>
    <w:p w14:paraId="2F6CB135" w14:textId="77777777" w:rsidR="00CA2AA7" w:rsidRPr="00CA2AA7" w:rsidRDefault="00CA2AA7" w:rsidP="00CA2AA7">
      <w:pPr>
        <w:ind w:left="425"/>
        <w:jc w:val="both"/>
        <w:rPr>
          <w:sz w:val="24"/>
          <w:szCs w:val="24"/>
          <w:lang w:eastAsia="en-US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410"/>
        <w:gridCol w:w="2977"/>
      </w:tblGrid>
      <w:tr w:rsidR="00015AFE" w14:paraId="666AD058" w14:textId="77777777" w:rsidTr="005F52C5"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77D6FF10" w14:textId="77777777" w:rsidR="00015AFE" w:rsidRPr="00B1516F" w:rsidRDefault="006C1F85" w:rsidP="001009D2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Gestor do Projeto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E040D97" w14:textId="77777777" w:rsidR="00015AFE" w:rsidRPr="00B1516F" w:rsidRDefault="00015AFE" w:rsidP="001009D2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Telefone (s)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4C8A083C" w14:textId="77777777" w:rsidR="00015AFE" w:rsidRPr="00B1516F" w:rsidRDefault="00015AFE" w:rsidP="001009D2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E-mail</w:t>
            </w:r>
          </w:p>
        </w:tc>
      </w:tr>
      <w:tr w:rsidR="00015AFE" w14:paraId="0490F310" w14:textId="77777777" w:rsidTr="005F52C5">
        <w:tc>
          <w:tcPr>
            <w:tcW w:w="3969" w:type="dxa"/>
          </w:tcPr>
          <w:p w14:paraId="2AC7A50C" w14:textId="77777777" w:rsidR="00015AFE" w:rsidRDefault="00015AFE" w:rsidP="00AC5ED9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8139879" w14:textId="77777777" w:rsidR="00015AFE" w:rsidRDefault="00015AFE" w:rsidP="00AC5ED9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32CD2F00" w14:textId="77777777" w:rsidR="00015AFE" w:rsidRDefault="00015AFE" w:rsidP="00AC5ED9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009D2" w:rsidRPr="00AC5ED9" w14:paraId="7E75FED9" w14:textId="77777777" w:rsidTr="005F52C5">
        <w:tc>
          <w:tcPr>
            <w:tcW w:w="3969" w:type="dxa"/>
            <w:shd w:val="clear" w:color="auto" w:fill="BFBFBF" w:themeFill="background1" w:themeFillShade="BF"/>
          </w:tcPr>
          <w:p w14:paraId="47C95B0B" w14:textId="77777777" w:rsidR="001009D2" w:rsidRPr="00B1516F" w:rsidRDefault="001009D2" w:rsidP="0016532E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Membros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2B6919C" w14:textId="77777777" w:rsidR="001009D2" w:rsidRPr="00B1516F" w:rsidRDefault="001009D2" w:rsidP="005C4438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Telefone (s)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00FCD4A2" w14:textId="77777777" w:rsidR="001009D2" w:rsidRPr="00B1516F" w:rsidRDefault="001009D2" w:rsidP="0016532E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E-mail</w:t>
            </w:r>
          </w:p>
        </w:tc>
      </w:tr>
      <w:tr w:rsidR="001009D2" w14:paraId="1F84BDEA" w14:textId="77777777" w:rsidTr="005F52C5">
        <w:tc>
          <w:tcPr>
            <w:tcW w:w="3969" w:type="dxa"/>
          </w:tcPr>
          <w:p w14:paraId="0FBECD49" w14:textId="77777777" w:rsidR="001009D2" w:rsidRDefault="001009D2" w:rsidP="0016532E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25D631AD" w14:textId="77777777" w:rsidR="001009D2" w:rsidRDefault="001009D2" w:rsidP="007E4451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253C909E" w14:textId="77777777" w:rsidR="001009D2" w:rsidRPr="005C4438" w:rsidRDefault="001009D2" w:rsidP="0016532E">
            <w:pPr>
              <w:spacing w:before="60" w:after="60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1009D2" w14:paraId="4C2537C7" w14:textId="77777777" w:rsidTr="005F52C5">
        <w:tc>
          <w:tcPr>
            <w:tcW w:w="3969" w:type="dxa"/>
          </w:tcPr>
          <w:p w14:paraId="42767C8B" w14:textId="77777777" w:rsidR="001009D2" w:rsidRDefault="001009D2" w:rsidP="007E4451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694C5B9" w14:textId="77777777" w:rsidR="001009D2" w:rsidRDefault="001009D2" w:rsidP="007E4451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24723342" w14:textId="77777777" w:rsidR="001009D2" w:rsidRDefault="001009D2" w:rsidP="0016532E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009D2" w:rsidRPr="005C4438" w14:paraId="62BF321F" w14:textId="77777777" w:rsidTr="005F52C5">
        <w:trPr>
          <w:trHeight w:val="70"/>
        </w:trPr>
        <w:tc>
          <w:tcPr>
            <w:tcW w:w="3969" w:type="dxa"/>
          </w:tcPr>
          <w:p w14:paraId="4AD9AE1A" w14:textId="77777777" w:rsidR="001009D2" w:rsidRDefault="001009D2" w:rsidP="007E4451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BF8E900" w14:textId="77777777" w:rsidR="001009D2" w:rsidRDefault="001009D2" w:rsidP="007E4451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370F5867" w14:textId="77777777" w:rsidR="001009D2" w:rsidRDefault="001009D2" w:rsidP="0016532E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009D2" w14:paraId="7010330A" w14:textId="77777777" w:rsidTr="005F52C5">
        <w:tc>
          <w:tcPr>
            <w:tcW w:w="3969" w:type="dxa"/>
          </w:tcPr>
          <w:p w14:paraId="5BF2ACC5" w14:textId="77777777" w:rsidR="001009D2" w:rsidRDefault="001009D2" w:rsidP="007E4451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7DAF5C9" w14:textId="77777777" w:rsidR="001009D2" w:rsidRDefault="001009D2" w:rsidP="007E4451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7613C8ED" w14:textId="77777777" w:rsidR="001009D2" w:rsidRDefault="001009D2" w:rsidP="0016532E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009D2" w14:paraId="4D99E5DD" w14:textId="77777777" w:rsidTr="005F52C5">
        <w:tc>
          <w:tcPr>
            <w:tcW w:w="3969" w:type="dxa"/>
          </w:tcPr>
          <w:p w14:paraId="38830C15" w14:textId="77777777" w:rsidR="001009D2" w:rsidRDefault="001009D2" w:rsidP="007E4451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6734870" w14:textId="77777777" w:rsidR="001009D2" w:rsidRDefault="001009D2" w:rsidP="007E4451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5FAEBD1D" w14:textId="77777777" w:rsidR="001009D2" w:rsidRDefault="001009D2" w:rsidP="0016532E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C1F85" w14:paraId="4414677F" w14:textId="77777777" w:rsidTr="005F52C5">
        <w:tc>
          <w:tcPr>
            <w:tcW w:w="3969" w:type="dxa"/>
          </w:tcPr>
          <w:p w14:paraId="451323C8" w14:textId="77777777" w:rsidR="006C1F85" w:rsidRDefault="006C1F85" w:rsidP="007E4451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A508A40" w14:textId="77777777" w:rsidR="006C1F85" w:rsidRDefault="006C1F85" w:rsidP="007E4451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4ED45D84" w14:textId="77777777" w:rsidR="006C1F85" w:rsidRDefault="006C1F85" w:rsidP="0016532E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F53BD" w14:paraId="0F322732" w14:textId="77777777" w:rsidTr="005F52C5">
        <w:tc>
          <w:tcPr>
            <w:tcW w:w="3969" w:type="dxa"/>
          </w:tcPr>
          <w:p w14:paraId="5DD3451B" w14:textId="77777777" w:rsidR="00DF53BD" w:rsidRDefault="00DF53BD" w:rsidP="007E4451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D0F1213" w14:textId="77777777" w:rsidR="00DF53BD" w:rsidRDefault="00DF53BD" w:rsidP="007E4451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163520A5" w14:textId="77777777" w:rsidR="00DF53BD" w:rsidRDefault="00DF53BD" w:rsidP="0016532E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1216670F" w14:textId="1C7FD648" w:rsidR="008A1BCD" w:rsidRDefault="008A1BCD" w:rsidP="00DF53BD">
      <w:pPr>
        <w:pStyle w:val="Estilo1"/>
      </w:pPr>
      <w:r>
        <w:t>LISTA DAS PARTES INTERESSADAS</w:t>
      </w:r>
    </w:p>
    <w:p w14:paraId="6F4C46CB" w14:textId="77777777" w:rsidR="005F52C5" w:rsidRPr="003D341F" w:rsidRDefault="005F52C5" w:rsidP="005F52C5">
      <w:pPr>
        <w:pStyle w:val="Estilo1"/>
        <w:numPr>
          <w:ilvl w:val="0"/>
          <w:numId w:val="0"/>
        </w:numPr>
        <w:spacing w:before="0"/>
        <w:ind w:left="357"/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410"/>
        <w:gridCol w:w="2977"/>
      </w:tblGrid>
      <w:tr w:rsidR="002869F6" w14:paraId="43B0E858" w14:textId="77777777" w:rsidTr="005F52C5">
        <w:tc>
          <w:tcPr>
            <w:tcW w:w="3969" w:type="dxa"/>
            <w:shd w:val="clear" w:color="auto" w:fill="BFBFBF" w:themeFill="background1" w:themeFillShade="BF"/>
          </w:tcPr>
          <w:p w14:paraId="007C5F47" w14:textId="77777777" w:rsidR="002869F6" w:rsidRPr="00B1516F" w:rsidRDefault="002869F6" w:rsidP="002869F6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Nome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E5FDC71" w14:textId="77777777" w:rsidR="002869F6" w:rsidRPr="00B1516F" w:rsidRDefault="002869F6" w:rsidP="002869F6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Telefone (s)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7E98B6FC" w14:textId="77777777" w:rsidR="002869F6" w:rsidRPr="00B1516F" w:rsidRDefault="002869F6" w:rsidP="002869F6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E-mail</w:t>
            </w:r>
          </w:p>
        </w:tc>
      </w:tr>
      <w:tr w:rsidR="00251621" w14:paraId="712CF4DC" w14:textId="77777777" w:rsidTr="005F52C5">
        <w:tc>
          <w:tcPr>
            <w:tcW w:w="3969" w:type="dxa"/>
          </w:tcPr>
          <w:p w14:paraId="74CE491D" w14:textId="77777777" w:rsidR="00251621" w:rsidRPr="007614FC" w:rsidRDefault="00251621" w:rsidP="00547861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28D7D2E0" w14:textId="77777777" w:rsidR="00251621" w:rsidRPr="007614FC" w:rsidRDefault="00251621" w:rsidP="00547861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7AC1A03B" w14:textId="77777777" w:rsidR="00251621" w:rsidRPr="007614FC" w:rsidRDefault="00251621" w:rsidP="00547861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1621" w14:paraId="2B2CF96B" w14:textId="77777777" w:rsidTr="005F52C5">
        <w:tc>
          <w:tcPr>
            <w:tcW w:w="3969" w:type="dxa"/>
          </w:tcPr>
          <w:p w14:paraId="64BA9ED2" w14:textId="77777777" w:rsidR="00251621" w:rsidRPr="007614FC" w:rsidRDefault="00251621" w:rsidP="00547861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666BC4B7" w14:textId="77777777" w:rsidR="00251621" w:rsidRPr="007614FC" w:rsidRDefault="00251621" w:rsidP="00547861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4F6685EF" w14:textId="77777777" w:rsidR="00251621" w:rsidRPr="007614FC" w:rsidRDefault="00251621" w:rsidP="00547861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1621" w14:paraId="6CB8CD49" w14:textId="77777777" w:rsidTr="005F52C5">
        <w:tc>
          <w:tcPr>
            <w:tcW w:w="3969" w:type="dxa"/>
          </w:tcPr>
          <w:p w14:paraId="77693E4E" w14:textId="77777777" w:rsidR="00251621" w:rsidRPr="007614FC" w:rsidRDefault="00251621" w:rsidP="00547861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1B883EA2" w14:textId="77777777" w:rsidR="00251621" w:rsidRPr="007614FC" w:rsidRDefault="00251621" w:rsidP="00547861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54D78FE9" w14:textId="77777777" w:rsidR="00251621" w:rsidRPr="007614FC" w:rsidRDefault="00251621" w:rsidP="00547861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1621" w14:paraId="79903933" w14:textId="77777777" w:rsidTr="005F52C5">
        <w:tc>
          <w:tcPr>
            <w:tcW w:w="3969" w:type="dxa"/>
          </w:tcPr>
          <w:p w14:paraId="08A85C17" w14:textId="77777777" w:rsidR="00251621" w:rsidRPr="007614FC" w:rsidRDefault="00251621" w:rsidP="00547861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3DE1877E" w14:textId="77777777" w:rsidR="00251621" w:rsidRPr="007614FC" w:rsidRDefault="00251621" w:rsidP="00547861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1017BBE7" w14:textId="77777777" w:rsidR="00251621" w:rsidRPr="007614FC" w:rsidRDefault="00251621" w:rsidP="00547861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2CEF40C8" w14:textId="69769381" w:rsidR="008A1BCD" w:rsidRDefault="008A1BCD" w:rsidP="00DF53BD">
      <w:pPr>
        <w:pStyle w:val="Estilo1"/>
      </w:pPr>
      <w:r>
        <w:t>INFRAESTRUTURA</w:t>
      </w:r>
    </w:p>
    <w:p w14:paraId="0505A537" w14:textId="77777777" w:rsidR="005F52C5" w:rsidRPr="008A1BCD" w:rsidRDefault="005F52C5" w:rsidP="005F52C5">
      <w:pPr>
        <w:pStyle w:val="Estilo1"/>
        <w:numPr>
          <w:ilvl w:val="0"/>
          <w:numId w:val="0"/>
        </w:numPr>
        <w:spacing w:before="0"/>
        <w:ind w:left="357"/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6662"/>
        <w:gridCol w:w="1418"/>
      </w:tblGrid>
      <w:tr w:rsidR="002869F6" w14:paraId="211D07B7" w14:textId="77777777" w:rsidTr="005F52C5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194F7D1" w14:textId="77777777" w:rsidR="00B1516F" w:rsidRPr="00B1516F" w:rsidRDefault="00B1516F" w:rsidP="002869F6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 w:rsidRPr="00B1516F">
              <w:rPr>
                <w:b/>
                <w:sz w:val="24"/>
                <w:szCs w:val="24"/>
                <w:lang w:eastAsia="en-US"/>
              </w:rPr>
              <w:t>Item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14:paraId="7AF411D8" w14:textId="77777777" w:rsidR="00B1516F" w:rsidRPr="00B1516F" w:rsidRDefault="00B1516F" w:rsidP="002869F6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 w:rsidRPr="00B1516F">
              <w:rPr>
                <w:b/>
                <w:sz w:val="24"/>
                <w:szCs w:val="24"/>
                <w:lang w:eastAsia="en-US"/>
              </w:rPr>
              <w:t>Descrição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05D94AB" w14:textId="77777777" w:rsidR="00B1516F" w:rsidRPr="00B1516F" w:rsidRDefault="00B1516F" w:rsidP="002869F6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 w:rsidRPr="00B1516F">
              <w:rPr>
                <w:b/>
                <w:sz w:val="24"/>
                <w:szCs w:val="24"/>
                <w:lang w:eastAsia="en-US"/>
              </w:rPr>
              <w:t>Qtd</w:t>
            </w:r>
          </w:p>
        </w:tc>
      </w:tr>
      <w:tr w:rsidR="00B1516F" w14:paraId="2CD31243" w14:textId="77777777" w:rsidTr="005F52C5">
        <w:tc>
          <w:tcPr>
            <w:tcW w:w="1276" w:type="dxa"/>
            <w:vAlign w:val="center"/>
          </w:tcPr>
          <w:p w14:paraId="71BDB5AB" w14:textId="77777777" w:rsidR="00B1516F" w:rsidRDefault="0094639F" w:rsidP="002869F6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662" w:type="dxa"/>
            <w:vAlign w:val="center"/>
          </w:tcPr>
          <w:p w14:paraId="15EF6692" w14:textId="77777777" w:rsidR="00B1516F" w:rsidRDefault="00B1516F" w:rsidP="0094639F">
            <w:pPr>
              <w:spacing w:before="60" w:after="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C3EB5D9" w14:textId="77777777" w:rsidR="00B1516F" w:rsidRDefault="00B1516F" w:rsidP="002869F6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516F" w14:paraId="7378C711" w14:textId="77777777" w:rsidTr="005F52C5">
        <w:tc>
          <w:tcPr>
            <w:tcW w:w="1276" w:type="dxa"/>
            <w:vAlign w:val="center"/>
          </w:tcPr>
          <w:p w14:paraId="3870524E" w14:textId="77777777" w:rsidR="00B1516F" w:rsidRDefault="0094639F" w:rsidP="002869F6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662" w:type="dxa"/>
            <w:vAlign w:val="center"/>
          </w:tcPr>
          <w:p w14:paraId="48125C7E" w14:textId="77777777" w:rsidR="00B1516F" w:rsidRDefault="00B1516F" w:rsidP="0094639F">
            <w:pPr>
              <w:spacing w:before="60" w:after="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037325AB" w14:textId="77777777" w:rsidR="00B1516F" w:rsidRDefault="00B1516F" w:rsidP="002869F6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7B79CEFC" w14:textId="77777777" w:rsidR="00DF53BD" w:rsidRDefault="00DF53BD" w:rsidP="00DF53BD">
      <w:pPr>
        <w:pStyle w:val="Estilo1"/>
      </w:pPr>
      <w:r>
        <w:lastRenderedPageBreak/>
        <w:t>CONCLUSÃO</w:t>
      </w:r>
    </w:p>
    <w:p w14:paraId="0B068479" w14:textId="77777777" w:rsidR="00DF53BD" w:rsidRDefault="00DF53BD" w:rsidP="00DF53BD">
      <w:pPr>
        <w:pStyle w:val="Texto"/>
      </w:pPr>
      <w:r w:rsidRPr="00DF53BD">
        <w:t xml:space="preserve">Concluir </w:t>
      </w:r>
      <w:r>
        <w:t>a proposta</w:t>
      </w:r>
      <w:r w:rsidRPr="00DF53BD">
        <w:t xml:space="preserve"> realizando análise crítica de todos os fatores e dados levantados, apresentando os prós e contras da realização do Projeto e um parecer final.</w:t>
      </w:r>
    </w:p>
    <w:p w14:paraId="1414D13A" w14:textId="0ABEFC32" w:rsidR="00E51B48" w:rsidRDefault="00E51B48" w:rsidP="00DF53BD">
      <w:pPr>
        <w:pStyle w:val="Estilo1"/>
      </w:pPr>
      <w:r>
        <w:t>APROVAÇÃO</w:t>
      </w:r>
    </w:p>
    <w:p w14:paraId="5BDDB446" w14:textId="77777777" w:rsidR="005F52C5" w:rsidRPr="008A1BCD" w:rsidRDefault="005F52C5" w:rsidP="005F52C5">
      <w:pPr>
        <w:pStyle w:val="Estilo1"/>
        <w:numPr>
          <w:ilvl w:val="0"/>
          <w:numId w:val="0"/>
        </w:numPr>
        <w:ind w:left="357"/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70"/>
        <w:gridCol w:w="3173"/>
      </w:tblGrid>
      <w:tr w:rsidR="00201B92" w14:paraId="28CB8CEE" w14:textId="77777777" w:rsidTr="00151CFD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177EF" w14:textId="77777777" w:rsidR="00201B92" w:rsidRDefault="00201B92" w:rsidP="00201B92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D2B7" w14:textId="77777777" w:rsidR="00201B92" w:rsidRDefault="00201B92" w:rsidP="00201B92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12C990" w14:textId="04C88FAF" w:rsidR="00201B92" w:rsidRDefault="00201B92" w:rsidP="00201B92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01B92" w14:paraId="7F321BEC" w14:textId="77777777" w:rsidTr="00151CFD">
        <w:tc>
          <w:tcPr>
            <w:tcW w:w="3261" w:type="dxa"/>
            <w:tcBorders>
              <w:top w:val="single" w:sz="4" w:space="0" w:color="auto"/>
              <w:left w:val="nil"/>
              <w:bottom w:val="nil"/>
            </w:tcBorders>
          </w:tcPr>
          <w:p w14:paraId="6B44BE58" w14:textId="0C3E9A76" w:rsidR="00201B92" w:rsidRPr="00935564" w:rsidRDefault="00201B92" w:rsidP="00201B92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935564">
              <w:rPr>
                <w:b/>
                <w:color w:val="000000"/>
                <w:sz w:val="22"/>
                <w:szCs w:val="22"/>
                <w:lang w:eastAsia="en-US"/>
              </w:rPr>
              <w:t>Confeccionado por</w:t>
            </w:r>
          </w:p>
          <w:p w14:paraId="6D4D0BE1" w14:textId="474730C7" w:rsidR="00201B92" w:rsidRDefault="00201B92" w:rsidP="00201B92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 w:rsidRPr="005B41F6">
              <w:rPr>
                <w:b/>
                <w:color w:val="000000"/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3170" w:type="dxa"/>
            <w:tcBorders>
              <w:top w:val="single" w:sz="4" w:space="0" w:color="auto"/>
              <w:bottom w:val="nil"/>
            </w:tcBorders>
          </w:tcPr>
          <w:p w14:paraId="45E9CDBE" w14:textId="77777777" w:rsidR="00201B92" w:rsidRDefault="00201B92" w:rsidP="00201B92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Conferido por</w:t>
            </w:r>
          </w:p>
          <w:p w14:paraId="79C76F8A" w14:textId="5758D18A" w:rsidR="00201B92" w:rsidRDefault="00201B92" w:rsidP="00201B92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3173" w:type="dxa"/>
            <w:tcBorders>
              <w:top w:val="single" w:sz="4" w:space="0" w:color="auto"/>
              <w:bottom w:val="nil"/>
              <w:right w:val="nil"/>
            </w:tcBorders>
          </w:tcPr>
          <w:p w14:paraId="1127110C" w14:textId="115F3345" w:rsidR="00201B92" w:rsidRDefault="00201B92" w:rsidP="00201B92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Aprovado por</w:t>
            </w:r>
          </w:p>
          <w:p w14:paraId="52436979" w14:textId="22C5A92A" w:rsidR="00201B92" w:rsidRDefault="00201B92" w:rsidP="00201B92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 w:rsidRPr="005B41F6">
              <w:rPr>
                <w:b/>
                <w:color w:val="000000"/>
                <w:sz w:val="22"/>
                <w:szCs w:val="22"/>
                <w:lang w:eastAsia="en-US"/>
              </w:rPr>
              <w:t>Nome:</w:t>
            </w:r>
          </w:p>
        </w:tc>
      </w:tr>
      <w:tr w:rsidR="00201B92" w14:paraId="26D77526" w14:textId="77777777" w:rsidTr="00151CFD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14:paraId="2ABA063B" w14:textId="13F785C1" w:rsidR="00201B92" w:rsidRDefault="00201B92" w:rsidP="00201B92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 w:rsidRPr="005B41F6">
              <w:rPr>
                <w:b/>
                <w:color w:val="000000"/>
                <w:sz w:val="22"/>
                <w:szCs w:val="22"/>
                <w:lang w:eastAsia="en-US"/>
              </w:rPr>
              <w:t>Cargo/Função:</w:t>
            </w:r>
          </w:p>
        </w:tc>
        <w:tc>
          <w:tcPr>
            <w:tcW w:w="3170" w:type="dxa"/>
            <w:tcBorders>
              <w:top w:val="nil"/>
              <w:bottom w:val="nil"/>
            </w:tcBorders>
          </w:tcPr>
          <w:p w14:paraId="2176B4C8" w14:textId="2FD30C8C" w:rsidR="00201B92" w:rsidRPr="005B41F6" w:rsidRDefault="00201B92" w:rsidP="00201B92">
            <w:pPr>
              <w:spacing w:line="360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Cargo/Função:</w:t>
            </w:r>
          </w:p>
        </w:tc>
        <w:tc>
          <w:tcPr>
            <w:tcW w:w="3173" w:type="dxa"/>
            <w:tcBorders>
              <w:top w:val="nil"/>
              <w:bottom w:val="nil"/>
              <w:right w:val="nil"/>
            </w:tcBorders>
          </w:tcPr>
          <w:p w14:paraId="0262E428" w14:textId="730EFFC2" w:rsidR="00201B92" w:rsidRDefault="00201B92" w:rsidP="00201B92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 w:rsidRPr="005B41F6">
              <w:rPr>
                <w:b/>
                <w:color w:val="000000"/>
                <w:sz w:val="22"/>
                <w:szCs w:val="22"/>
                <w:lang w:eastAsia="en-US"/>
              </w:rPr>
              <w:t>Cargo/Função:</w:t>
            </w:r>
          </w:p>
        </w:tc>
      </w:tr>
      <w:tr w:rsidR="00201B92" w14:paraId="221A6451" w14:textId="77777777" w:rsidTr="00151CFD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60980" w14:textId="5D374A54" w:rsidR="00201B92" w:rsidRDefault="00201B92" w:rsidP="00201B92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B41F6">
              <w:rPr>
                <w:b/>
                <w:color w:val="000000"/>
                <w:sz w:val="22"/>
                <w:szCs w:val="22"/>
                <w:lang w:eastAsia="en-US"/>
              </w:rPr>
              <w:t>Data: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291AD" w14:textId="40CBF3B4" w:rsidR="00201B92" w:rsidRPr="005B41F6" w:rsidRDefault="00201B92" w:rsidP="00201B92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Data: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7440D" w14:textId="62022782" w:rsidR="00201B92" w:rsidRDefault="00201B92" w:rsidP="00201B92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B41F6">
              <w:rPr>
                <w:b/>
                <w:color w:val="000000"/>
                <w:sz w:val="22"/>
                <w:szCs w:val="22"/>
                <w:lang w:eastAsia="en-US"/>
              </w:rPr>
              <w:t>Data:</w:t>
            </w:r>
          </w:p>
        </w:tc>
      </w:tr>
    </w:tbl>
    <w:p w14:paraId="698736BD" w14:textId="77777777" w:rsidR="00E603FA" w:rsidRDefault="00E603FA" w:rsidP="00251621">
      <w:pPr>
        <w:spacing w:line="360" w:lineRule="auto"/>
        <w:ind w:firstLine="709"/>
        <w:jc w:val="both"/>
        <w:rPr>
          <w:color w:val="000000"/>
          <w:sz w:val="24"/>
          <w:szCs w:val="24"/>
          <w:lang w:eastAsia="en-US"/>
        </w:rPr>
      </w:pPr>
    </w:p>
    <w:sectPr w:rsidR="00E603FA" w:rsidSect="004B088E">
      <w:headerReference w:type="default" r:id="rId8"/>
      <w:headerReference w:type="first" r:id="rId9"/>
      <w:pgSz w:w="11906" w:h="16838"/>
      <w:pgMar w:top="1418" w:right="1134" w:bottom="1418" w:left="1276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1460" w14:textId="77777777" w:rsidR="00BE0627" w:rsidRDefault="00BE0627">
      <w:r>
        <w:separator/>
      </w:r>
    </w:p>
  </w:endnote>
  <w:endnote w:type="continuationSeparator" w:id="0">
    <w:p w14:paraId="72F4E374" w14:textId="77777777" w:rsidR="00BE0627" w:rsidRDefault="00BE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BDD29" w14:textId="77777777" w:rsidR="00BE0627" w:rsidRDefault="00BE0627">
      <w:r>
        <w:separator/>
      </w:r>
    </w:p>
  </w:footnote>
  <w:footnote w:type="continuationSeparator" w:id="0">
    <w:p w14:paraId="38D40A27" w14:textId="77777777" w:rsidR="00BE0627" w:rsidRDefault="00BE0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8151"/>
      <w:gridCol w:w="1559"/>
    </w:tblGrid>
    <w:tr w:rsidR="00126366" w14:paraId="42E2AEC0" w14:textId="77777777" w:rsidTr="00FD0B9A">
      <w:trPr>
        <w:trHeight w:val="308"/>
        <w:jc w:val="center"/>
      </w:trPr>
      <w:tc>
        <w:tcPr>
          <w:tcW w:w="8151" w:type="dxa"/>
          <w:vAlign w:val="center"/>
        </w:tcPr>
        <w:p w14:paraId="546F9DCC" w14:textId="6A96A41C" w:rsidR="00126366" w:rsidRPr="00C2607E" w:rsidRDefault="00126366" w:rsidP="00126366">
          <w:pPr>
            <w:pStyle w:val="Cabealho"/>
            <w:rPr>
              <w:b/>
            </w:rPr>
          </w:pPr>
          <w:r>
            <w:rPr>
              <w:color w:val="000000"/>
            </w:rPr>
            <w:br w:type="page"/>
          </w:r>
          <w:r w:rsidRPr="00C2607E">
            <w:rPr>
              <w:b/>
              <w:szCs w:val="24"/>
            </w:rPr>
            <w:t xml:space="preserve">Continuação </w:t>
          </w:r>
          <w:r w:rsidRPr="00C2607E">
            <w:rPr>
              <w:b/>
            </w:rPr>
            <w:t>FPP001</w:t>
          </w:r>
          <w:r w:rsidR="00FD0B9A">
            <w:rPr>
              <w:b/>
            </w:rPr>
            <w:t>/OM/ANO</w:t>
          </w:r>
        </w:p>
      </w:tc>
      <w:tc>
        <w:tcPr>
          <w:tcW w:w="1559" w:type="dxa"/>
          <w:vAlign w:val="center"/>
        </w:tcPr>
        <w:p w14:paraId="59057EEA" w14:textId="77777777" w:rsidR="00126366" w:rsidRDefault="00126366" w:rsidP="00126366">
          <w:pPr>
            <w:pStyle w:val="Cabealho"/>
          </w:pPr>
          <w:r w:rsidRPr="008C6348">
            <w:rPr>
              <w:b/>
            </w:rPr>
            <w:t>P</w:t>
          </w:r>
          <w:r>
            <w:rPr>
              <w:b/>
            </w:rPr>
            <w:t>á</w:t>
          </w:r>
          <w:r w:rsidRPr="008C6348">
            <w:rPr>
              <w:b/>
            </w:rPr>
            <w:t>g</w:t>
          </w:r>
          <w:r>
            <w:rPr>
              <w:b/>
            </w:rPr>
            <w:t>.</w:t>
          </w:r>
          <w:r w:rsidRPr="008C6348">
            <w:rPr>
              <w:b/>
            </w:rPr>
            <w:t>:</w:t>
          </w:r>
          <w:r>
            <w:t xml:space="preserve"> xx/yy</w:t>
          </w:r>
        </w:p>
      </w:tc>
    </w:tr>
  </w:tbl>
  <w:p w14:paraId="5F0EDEDC" w14:textId="6B2D1C36" w:rsidR="00BE0627" w:rsidRPr="00126366" w:rsidRDefault="00BE0627" w:rsidP="0012636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17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206"/>
      <w:gridCol w:w="4981"/>
      <w:gridCol w:w="2243"/>
      <w:gridCol w:w="1210"/>
    </w:tblGrid>
    <w:tr w:rsidR="00126366" w14:paraId="10545A16" w14:textId="77777777" w:rsidTr="00932E4B">
      <w:trPr>
        <w:trHeight w:val="301"/>
      </w:trPr>
      <w:tc>
        <w:tcPr>
          <w:tcW w:w="851" w:type="dxa"/>
          <w:vMerge w:val="restart"/>
        </w:tcPr>
        <w:p w14:paraId="1B9A193D" w14:textId="2C9FDA31" w:rsidR="00126366" w:rsidRDefault="00126366" w:rsidP="00126366">
          <w:pPr>
            <w:pStyle w:val="Cabealho"/>
            <w:jc w:val="center"/>
          </w:pPr>
          <w:r>
            <w:rPr>
              <w:color w:val="000000"/>
            </w:rPr>
            <w:br w:type="page"/>
          </w:r>
          <w:r w:rsidRPr="00DD3F3E">
            <w:rPr>
              <w:noProof/>
            </w:rPr>
            <w:drawing>
              <wp:inline distT="0" distB="0" distL="0" distR="0" wp14:anchorId="4B692415" wp14:editId="34AF2BE7">
                <wp:extent cx="628650" cy="628650"/>
                <wp:effectExtent l="0" t="0" r="0" b="0"/>
                <wp:docPr id="2" name="Imagem 2" descr="DECE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CE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vAlign w:val="center"/>
        </w:tcPr>
        <w:p w14:paraId="01C70A50" w14:textId="260BD641" w:rsidR="00126366" w:rsidRPr="00932E4B" w:rsidRDefault="00126366" w:rsidP="00126366">
          <w:pPr>
            <w:pStyle w:val="Cabealho"/>
            <w:jc w:val="center"/>
            <w:rPr>
              <w:b/>
              <w:sz w:val="24"/>
              <w:szCs w:val="24"/>
            </w:rPr>
          </w:pPr>
          <w:r w:rsidRPr="00932E4B">
            <w:rPr>
              <w:b/>
              <w:sz w:val="24"/>
              <w:szCs w:val="24"/>
            </w:rPr>
            <w:t xml:space="preserve">FORMULÁRIO DE PROPOSTA </w:t>
          </w:r>
          <w:r w:rsidRPr="00932E4B">
            <w:rPr>
              <w:b/>
              <w:sz w:val="24"/>
              <w:szCs w:val="24"/>
            </w:rPr>
            <w:br/>
            <w:t>DE</w:t>
          </w:r>
          <w:r w:rsidR="00932E4B">
            <w:rPr>
              <w:b/>
              <w:sz w:val="24"/>
              <w:szCs w:val="24"/>
            </w:rPr>
            <w:t xml:space="preserve"> </w:t>
          </w:r>
          <w:r w:rsidRPr="00932E4B">
            <w:rPr>
              <w:b/>
              <w:sz w:val="24"/>
              <w:szCs w:val="24"/>
            </w:rPr>
            <w:t>PROJETO</w:t>
          </w:r>
        </w:p>
      </w:tc>
      <w:tc>
        <w:tcPr>
          <w:tcW w:w="2288" w:type="dxa"/>
          <w:vAlign w:val="center"/>
        </w:tcPr>
        <w:p w14:paraId="4BE347AC" w14:textId="543889C2" w:rsidR="00126366" w:rsidRPr="0013282D" w:rsidRDefault="00126366" w:rsidP="00126366">
          <w:pPr>
            <w:pStyle w:val="Cabealho"/>
            <w:rPr>
              <w:szCs w:val="2"/>
            </w:rPr>
          </w:pPr>
          <w:r w:rsidRPr="0013282D">
            <w:rPr>
              <w:b/>
              <w:szCs w:val="2"/>
            </w:rPr>
            <w:t>Cód</w:t>
          </w:r>
          <w:r>
            <w:rPr>
              <w:b/>
              <w:szCs w:val="2"/>
            </w:rPr>
            <w:t>.</w:t>
          </w:r>
          <w:r w:rsidRPr="0013282D">
            <w:rPr>
              <w:b/>
              <w:szCs w:val="2"/>
            </w:rPr>
            <w:t>:</w:t>
          </w:r>
          <w:r w:rsidRPr="0013282D">
            <w:rPr>
              <w:szCs w:val="2"/>
            </w:rPr>
            <w:t xml:space="preserve"> FPP001</w:t>
          </w:r>
          <w:r w:rsidR="00932E4B">
            <w:rPr>
              <w:szCs w:val="2"/>
            </w:rPr>
            <w:t>/OM/ANO</w:t>
          </w:r>
        </w:p>
      </w:tc>
      <w:tc>
        <w:tcPr>
          <w:tcW w:w="1256" w:type="dxa"/>
          <w:vAlign w:val="center"/>
        </w:tcPr>
        <w:p w14:paraId="69417C8F" w14:textId="77777777" w:rsidR="00126366" w:rsidRPr="0013282D" w:rsidRDefault="00126366" w:rsidP="00126366">
          <w:pPr>
            <w:pStyle w:val="Cabealho"/>
            <w:rPr>
              <w:szCs w:val="2"/>
            </w:rPr>
          </w:pPr>
          <w:r w:rsidRPr="0013282D">
            <w:rPr>
              <w:b/>
              <w:szCs w:val="2"/>
            </w:rPr>
            <w:t>Pág.:</w:t>
          </w:r>
          <w:r w:rsidRPr="0013282D">
            <w:rPr>
              <w:szCs w:val="2"/>
            </w:rPr>
            <w:t xml:space="preserve"> xx/yy</w:t>
          </w:r>
        </w:p>
      </w:tc>
    </w:tr>
    <w:tr w:rsidR="00126366" w14:paraId="5DE9A79B" w14:textId="77777777" w:rsidTr="00932E4B">
      <w:trPr>
        <w:trHeight w:val="302"/>
      </w:trPr>
      <w:tc>
        <w:tcPr>
          <w:tcW w:w="851" w:type="dxa"/>
          <w:vMerge/>
        </w:tcPr>
        <w:p w14:paraId="0F10B332" w14:textId="77777777" w:rsidR="00126366" w:rsidRDefault="00126366" w:rsidP="00126366">
          <w:pPr>
            <w:pStyle w:val="Cabealho"/>
            <w:jc w:val="center"/>
          </w:pPr>
        </w:p>
      </w:tc>
      <w:tc>
        <w:tcPr>
          <w:tcW w:w="5245" w:type="dxa"/>
          <w:vMerge/>
        </w:tcPr>
        <w:p w14:paraId="0EB7374B" w14:textId="77777777" w:rsidR="00126366" w:rsidRDefault="00126366" w:rsidP="00126366">
          <w:pPr>
            <w:pStyle w:val="Cabealho"/>
            <w:jc w:val="center"/>
          </w:pPr>
        </w:p>
      </w:tc>
      <w:tc>
        <w:tcPr>
          <w:tcW w:w="3544" w:type="dxa"/>
          <w:gridSpan w:val="2"/>
          <w:vAlign w:val="center"/>
        </w:tcPr>
        <w:p w14:paraId="25D0FF94" w14:textId="2607D091" w:rsidR="00126366" w:rsidRPr="0013282D" w:rsidRDefault="00126366" w:rsidP="00126366">
          <w:pPr>
            <w:pStyle w:val="Cabealho"/>
            <w:rPr>
              <w:szCs w:val="2"/>
            </w:rPr>
          </w:pPr>
          <w:r w:rsidRPr="0013282D">
            <w:rPr>
              <w:b/>
              <w:szCs w:val="2"/>
            </w:rPr>
            <w:t>Emissão:</w:t>
          </w:r>
          <w:r w:rsidRPr="0013282D">
            <w:rPr>
              <w:szCs w:val="2"/>
            </w:rPr>
            <w:t xml:space="preserve"> XX/XX/XXX</w:t>
          </w:r>
          <w:r w:rsidR="008363DC">
            <w:rPr>
              <w:szCs w:val="2"/>
            </w:rPr>
            <w:t>X</w:t>
          </w:r>
        </w:p>
      </w:tc>
    </w:tr>
    <w:tr w:rsidR="00126366" w14:paraId="6F7B4D7A" w14:textId="77777777" w:rsidTr="00932E4B">
      <w:trPr>
        <w:trHeight w:val="302"/>
      </w:trPr>
      <w:tc>
        <w:tcPr>
          <w:tcW w:w="851" w:type="dxa"/>
          <w:vMerge/>
        </w:tcPr>
        <w:p w14:paraId="67CFD327" w14:textId="77777777" w:rsidR="00126366" w:rsidRDefault="00126366" w:rsidP="00126366">
          <w:pPr>
            <w:pStyle w:val="Cabealho"/>
            <w:jc w:val="center"/>
          </w:pPr>
        </w:p>
      </w:tc>
      <w:tc>
        <w:tcPr>
          <w:tcW w:w="5245" w:type="dxa"/>
          <w:vMerge/>
        </w:tcPr>
        <w:p w14:paraId="2AE463F3" w14:textId="77777777" w:rsidR="00126366" w:rsidRDefault="00126366" w:rsidP="00126366">
          <w:pPr>
            <w:pStyle w:val="Cabealho"/>
            <w:jc w:val="center"/>
          </w:pPr>
        </w:p>
      </w:tc>
      <w:tc>
        <w:tcPr>
          <w:tcW w:w="3544" w:type="dxa"/>
          <w:gridSpan w:val="2"/>
          <w:vAlign w:val="center"/>
        </w:tcPr>
        <w:p w14:paraId="16DB2085" w14:textId="77777777" w:rsidR="00126366" w:rsidRPr="0013282D" w:rsidRDefault="00126366" w:rsidP="00126366">
          <w:pPr>
            <w:pStyle w:val="Cabealho"/>
            <w:rPr>
              <w:szCs w:val="2"/>
            </w:rPr>
          </w:pPr>
          <w:r w:rsidRPr="0013282D">
            <w:rPr>
              <w:b/>
              <w:szCs w:val="2"/>
            </w:rPr>
            <w:t>Revisão:</w:t>
          </w:r>
          <w:r w:rsidRPr="0013282D">
            <w:rPr>
              <w:szCs w:val="2"/>
            </w:rPr>
            <w:t xml:space="preserve"> 01</w:t>
          </w:r>
        </w:p>
      </w:tc>
    </w:tr>
  </w:tbl>
  <w:p w14:paraId="6A049A9F" w14:textId="3D0CBC48" w:rsidR="00BE0627" w:rsidRDefault="00BE06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D800B48"/>
    <w:name w:val="WW8Num2"/>
    <w:lvl w:ilvl="0">
      <w:start w:val="1"/>
      <w:numFmt w:val="decimal"/>
      <w:pStyle w:val="Estilo1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color w:val="000000"/>
        <w:sz w:val="24"/>
        <w:szCs w:val="24"/>
        <w:lang w:val="en-US" w:eastAsia="en-US" w:bidi="ar-SA"/>
      </w:rPr>
    </w:lvl>
    <w:lvl w:ilvl="1">
      <w:start w:val="1"/>
      <w:numFmt w:val="decimal"/>
      <w:pStyle w:val="Estilo2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4160017"/>
    <w:lvl w:ilvl="0">
      <w:start w:val="1"/>
      <w:numFmt w:val="lowerLetter"/>
      <w:lvlText w:val="%1)"/>
      <w:lvlJc w:val="left"/>
      <w:pPr>
        <w:ind w:left="1495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F538238A"/>
    <w:lvl w:ilvl="0">
      <w:start w:val="1"/>
      <w:numFmt w:val="lowerLetter"/>
      <w:lvlText w:val="%1."/>
      <w:lvlJc w:val="left"/>
      <w:pPr>
        <w:ind w:left="1512" w:hanging="360"/>
      </w:pPr>
      <w:rPr>
        <w:b/>
        <w:color w:val="000000"/>
        <w:sz w:val="24"/>
        <w:szCs w:val="24"/>
        <w:lang w:eastAsia="en-US"/>
      </w:rPr>
    </w:lvl>
  </w:abstractNum>
  <w:abstractNum w:abstractNumId="4" w15:restartNumberingAfterBreak="0">
    <w:nsid w:val="00000005"/>
    <w:multiLevelType w:val="singleLevel"/>
    <w:tmpl w:val="C1DCCF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512" w:hanging="360"/>
      </w:pPr>
      <w:rPr>
        <w:b/>
        <w:bCs/>
        <w:i w:val="0"/>
        <w:color w:val="000000"/>
        <w:sz w:val="24"/>
        <w:szCs w:val="24"/>
        <w:lang w:val="en-US" w:eastAsia="en-U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b/>
        <w:color w:val="000000"/>
        <w:sz w:val="24"/>
        <w:szCs w:val="24"/>
        <w:lang w:eastAsia="en-US"/>
      </w:rPr>
    </w:lvl>
  </w:abstractNum>
  <w:abstractNum w:abstractNumId="6" w15:restartNumberingAfterBreak="0">
    <w:nsid w:val="18163C5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1F9A05DE"/>
    <w:multiLevelType w:val="hybridMultilevel"/>
    <w:tmpl w:val="76786FA2"/>
    <w:lvl w:ilvl="0" w:tplc="04160019">
      <w:start w:val="1"/>
      <w:numFmt w:val="lowerLetter"/>
      <w:lvlText w:val="%1.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37B26FBE"/>
    <w:multiLevelType w:val="hybridMultilevel"/>
    <w:tmpl w:val="238AA646"/>
    <w:lvl w:ilvl="0" w:tplc="04160017">
      <w:start w:val="1"/>
      <w:numFmt w:val="lowerLetter"/>
      <w:lvlText w:val="%1)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3A7E247F"/>
    <w:multiLevelType w:val="hybridMultilevel"/>
    <w:tmpl w:val="A4B085A2"/>
    <w:lvl w:ilvl="0" w:tplc="04160017">
      <w:start w:val="1"/>
      <w:numFmt w:val="lowerLetter"/>
      <w:lvlText w:val="%1)"/>
      <w:lvlJc w:val="left"/>
      <w:pPr>
        <w:ind w:left="2232" w:hanging="360"/>
      </w:pPr>
    </w:lvl>
    <w:lvl w:ilvl="1" w:tplc="04160019" w:tentative="1">
      <w:start w:val="1"/>
      <w:numFmt w:val="lowerLetter"/>
      <w:lvlText w:val="%2."/>
      <w:lvlJc w:val="left"/>
      <w:pPr>
        <w:ind w:left="2952" w:hanging="360"/>
      </w:pPr>
    </w:lvl>
    <w:lvl w:ilvl="2" w:tplc="0416001B" w:tentative="1">
      <w:start w:val="1"/>
      <w:numFmt w:val="lowerRoman"/>
      <w:lvlText w:val="%3."/>
      <w:lvlJc w:val="right"/>
      <w:pPr>
        <w:ind w:left="3672" w:hanging="180"/>
      </w:pPr>
    </w:lvl>
    <w:lvl w:ilvl="3" w:tplc="0416000F" w:tentative="1">
      <w:start w:val="1"/>
      <w:numFmt w:val="decimal"/>
      <w:lvlText w:val="%4."/>
      <w:lvlJc w:val="left"/>
      <w:pPr>
        <w:ind w:left="4392" w:hanging="360"/>
      </w:pPr>
    </w:lvl>
    <w:lvl w:ilvl="4" w:tplc="04160019" w:tentative="1">
      <w:start w:val="1"/>
      <w:numFmt w:val="lowerLetter"/>
      <w:lvlText w:val="%5."/>
      <w:lvlJc w:val="left"/>
      <w:pPr>
        <w:ind w:left="5112" w:hanging="360"/>
      </w:pPr>
    </w:lvl>
    <w:lvl w:ilvl="5" w:tplc="0416001B" w:tentative="1">
      <w:start w:val="1"/>
      <w:numFmt w:val="lowerRoman"/>
      <w:lvlText w:val="%6."/>
      <w:lvlJc w:val="right"/>
      <w:pPr>
        <w:ind w:left="5832" w:hanging="180"/>
      </w:pPr>
    </w:lvl>
    <w:lvl w:ilvl="6" w:tplc="0416000F" w:tentative="1">
      <w:start w:val="1"/>
      <w:numFmt w:val="decimal"/>
      <w:lvlText w:val="%7."/>
      <w:lvlJc w:val="left"/>
      <w:pPr>
        <w:ind w:left="6552" w:hanging="360"/>
      </w:pPr>
    </w:lvl>
    <w:lvl w:ilvl="7" w:tplc="04160019" w:tentative="1">
      <w:start w:val="1"/>
      <w:numFmt w:val="lowerLetter"/>
      <w:lvlText w:val="%8."/>
      <w:lvlJc w:val="left"/>
      <w:pPr>
        <w:ind w:left="7272" w:hanging="360"/>
      </w:pPr>
    </w:lvl>
    <w:lvl w:ilvl="8" w:tplc="0416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 w15:restartNumberingAfterBreak="0">
    <w:nsid w:val="3F393BD4"/>
    <w:multiLevelType w:val="hybridMultilevel"/>
    <w:tmpl w:val="FE0EE52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E932956"/>
    <w:multiLevelType w:val="hybridMultilevel"/>
    <w:tmpl w:val="85BE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44882"/>
    <w:multiLevelType w:val="hybridMultilevel"/>
    <w:tmpl w:val="DAD83DB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6C74A0B"/>
    <w:multiLevelType w:val="hybridMultilevel"/>
    <w:tmpl w:val="645C813C"/>
    <w:lvl w:ilvl="0" w:tplc="F81CF924">
      <w:start w:val="1"/>
      <w:numFmt w:val="lowerLetter"/>
      <w:lvlText w:val="%1)"/>
      <w:lvlJc w:val="left"/>
      <w:pPr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066617"/>
    <w:multiLevelType w:val="hybridMultilevel"/>
    <w:tmpl w:val="96D4C4C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8A84659"/>
    <w:multiLevelType w:val="hybridMultilevel"/>
    <w:tmpl w:val="86529FB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B90C2C"/>
    <w:multiLevelType w:val="hybridMultilevel"/>
    <w:tmpl w:val="9F180B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00048"/>
    <w:multiLevelType w:val="hybridMultilevel"/>
    <w:tmpl w:val="EB0E1124"/>
    <w:lvl w:ilvl="0" w:tplc="04160017">
      <w:start w:val="1"/>
      <w:numFmt w:val="lowerLetter"/>
      <w:lvlText w:val="%1)"/>
      <w:lvlJc w:val="left"/>
      <w:pPr>
        <w:ind w:left="2232" w:hanging="360"/>
      </w:pPr>
    </w:lvl>
    <w:lvl w:ilvl="1" w:tplc="04160019" w:tentative="1">
      <w:start w:val="1"/>
      <w:numFmt w:val="lowerLetter"/>
      <w:lvlText w:val="%2."/>
      <w:lvlJc w:val="left"/>
      <w:pPr>
        <w:ind w:left="2952" w:hanging="360"/>
      </w:pPr>
    </w:lvl>
    <w:lvl w:ilvl="2" w:tplc="0416001B" w:tentative="1">
      <w:start w:val="1"/>
      <w:numFmt w:val="lowerRoman"/>
      <w:lvlText w:val="%3."/>
      <w:lvlJc w:val="right"/>
      <w:pPr>
        <w:ind w:left="3672" w:hanging="180"/>
      </w:pPr>
    </w:lvl>
    <w:lvl w:ilvl="3" w:tplc="0416000F" w:tentative="1">
      <w:start w:val="1"/>
      <w:numFmt w:val="decimal"/>
      <w:lvlText w:val="%4."/>
      <w:lvlJc w:val="left"/>
      <w:pPr>
        <w:ind w:left="4392" w:hanging="360"/>
      </w:pPr>
    </w:lvl>
    <w:lvl w:ilvl="4" w:tplc="04160019" w:tentative="1">
      <w:start w:val="1"/>
      <w:numFmt w:val="lowerLetter"/>
      <w:lvlText w:val="%5."/>
      <w:lvlJc w:val="left"/>
      <w:pPr>
        <w:ind w:left="5112" w:hanging="360"/>
      </w:pPr>
    </w:lvl>
    <w:lvl w:ilvl="5" w:tplc="0416001B" w:tentative="1">
      <w:start w:val="1"/>
      <w:numFmt w:val="lowerRoman"/>
      <w:lvlText w:val="%6."/>
      <w:lvlJc w:val="right"/>
      <w:pPr>
        <w:ind w:left="5832" w:hanging="180"/>
      </w:pPr>
    </w:lvl>
    <w:lvl w:ilvl="6" w:tplc="0416000F" w:tentative="1">
      <w:start w:val="1"/>
      <w:numFmt w:val="decimal"/>
      <w:lvlText w:val="%7."/>
      <w:lvlJc w:val="left"/>
      <w:pPr>
        <w:ind w:left="6552" w:hanging="360"/>
      </w:pPr>
    </w:lvl>
    <w:lvl w:ilvl="7" w:tplc="04160019" w:tentative="1">
      <w:start w:val="1"/>
      <w:numFmt w:val="lowerLetter"/>
      <w:lvlText w:val="%8."/>
      <w:lvlJc w:val="left"/>
      <w:pPr>
        <w:ind w:left="7272" w:hanging="360"/>
      </w:pPr>
    </w:lvl>
    <w:lvl w:ilvl="8" w:tplc="0416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8"/>
  </w:num>
  <w:num w:numId="12">
    <w:abstractNumId w:val="6"/>
  </w:num>
  <w:num w:numId="13">
    <w:abstractNumId w:val="14"/>
  </w:num>
  <w:num w:numId="14">
    <w:abstractNumId w:val="13"/>
  </w:num>
  <w:num w:numId="15">
    <w:abstractNumId w:val="11"/>
  </w:num>
  <w:num w:numId="16">
    <w:abstractNumId w:val="10"/>
  </w:num>
  <w:num w:numId="17">
    <w:abstractNumId w:val="16"/>
  </w:num>
  <w:num w:numId="18">
    <w:abstractNumId w:val="1"/>
  </w:num>
  <w:num w:numId="19">
    <w:abstractNumId w:val="1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685"/>
    <w:rsid w:val="00005FC9"/>
    <w:rsid w:val="00006E5E"/>
    <w:rsid w:val="000113C2"/>
    <w:rsid w:val="000117CB"/>
    <w:rsid w:val="00012840"/>
    <w:rsid w:val="000152EB"/>
    <w:rsid w:val="00015AFE"/>
    <w:rsid w:val="000174EC"/>
    <w:rsid w:val="00020D6C"/>
    <w:rsid w:val="00030335"/>
    <w:rsid w:val="000341EE"/>
    <w:rsid w:val="00035965"/>
    <w:rsid w:val="00036E07"/>
    <w:rsid w:val="00040F3E"/>
    <w:rsid w:val="00043601"/>
    <w:rsid w:val="000441A5"/>
    <w:rsid w:val="00044B70"/>
    <w:rsid w:val="00045BEF"/>
    <w:rsid w:val="000464BA"/>
    <w:rsid w:val="00046B1D"/>
    <w:rsid w:val="00046BD4"/>
    <w:rsid w:val="0005241F"/>
    <w:rsid w:val="000550D8"/>
    <w:rsid w:val="00057C38"/>
    <w:rsid w:val="00057FC0"/>
    <w:rsid w:val="00062B58"/>
    <w:rsid w:val="0006556F"/>
    <w:rsid w:val="000678FB"/>
    <w:rsid w:val="00077DFE"/>
    <w:rsid w:val="000953DE"/>
    <w:rsid w:val="000B5388"/>
    <w:rsid w:val="000C5EC2"/>
    <w:rsid w:val="000D18E6"/>
    <w:rsid w:val="000D27AD"/>
    <w:rsid w:val="000D367B"/>
    <w:rsid w:val="000D4233"/>
    <w:rsid w:val="000D448C"/>
    <w:rsid w:val="000D44B1"/>
    <w:rsid w:val="000E1D67"/>
    <w:rsid w:val="000E2453"/>
    <w:rsid w:val="000E369F"/>
    <w:rsid w:val="000F1E03"/>
    <w:rsid w:val="000F2B5F"/>
    <w:rsid w:val="000F4C13"/>
    <w:rsid w:val="001009D2"/>
    <w:rsid w:val="00103792"/>
    <w:rsid w:val="001138DA"/>
    <w:rsid w:val="00114A2D"/>
    <w:rsid w:val="00117877"/>
    <w:rsid w:val="00117E6F"/>
    <w:rsid w:val="00125E99"/>
    <w:rsid w:val="00126366"/>
    <w:rsid w:val="00127FEA"/>
    <w:rsid w:val="00131F2A"/>
    <w:rsid w:val="00134930"/>
    <w:rsid w:val="00135748"/>
    <w:rsid w:val="00142114"/>
    <w:rsid w:val="001451B3"/>
    <w:rsid w:val="001513F6"/>
    <w:rsid w:val="00151CFD"/>
    <w:rsid w:val="0016038B"/>
    <w:rsid w:val="0016532E"/>
    <w:rsid w:val="00181C28"/>
    <w:rsid w:val="00195763"/>
    <w:rsid w:val="001A00F9"/>
    <w:rsid w:val="001B747E"/>
    <w:rsid w:val="001C1A34"/>
    <w:rsid w:val="001C67B3"/>
    <w:rsid w:val="001D346C"/>
    <w:rsid w:val="001E050E"/>
    <w:rsid w:val="00201B92"/>
    <w:rsid w:val="00206094"/>
    <w:rsid w:val="00213904"/>
    <w:rsid w:val="00221E0B"/>
    <w:rsid w:val="002225E2"/>
    <w:rsid w:val="00227449"/>
    <w:rsid w:val="002304D9"/>
    <w:rsid w:val="00231B99"/>
    <w:rsid w:val="002329BA"/>
    <w:rsid w:val="00235766"/>
    <w:rsid w:val="0023647B"/>
    <w:rsid w:val="0024032E"/>
    <w:rsid w:val="00242EB8"/>
    <w:rsid w:val="00245074"/>
    <w:rsid w:val="0024651F"/>
    <w:rsid w:val="00247BC9"/>
    <w:rsid w:val="00251621"/>
    <w:rsid w:val="00252642"/>
    <w:rsid w:val="00257385"/>
    <w:rsid w:val="002577E4"/>
    <w:rsid w:val="00261EDC"/>
    <w:rsid w:val="002632AD"/>
    <w:rsid w:val="00274044"/>
    <w:rsid w:val="0027478D"/>
    <w:rsid w:val="00276D0E"/>
    <w:rsid w:val="00277E39"/>
    <w:rsid w:val="002856A1"/>
    <w:rsid w:val="002869F6"/>
    <w:rsid w:val="0029271E"/>
    <w:rsid w:val="00292D0D"/>
    <w:rsid w:val="0029527D"/>
    <w:rsid w:val="002A1733"/>
    <w:rsid w:val="002A19EB"/>
    <w:rsid w:val="002A5E13"/>
    <w:rsid w:val="002B13F8"/>
    <w:rsid w:val="002B4160"/>
    <w:rsid w:val="002B6DC9"/>
    <w:rsid w:val="002B7A20"/>
    <w:rsid w:val="002D1456"/>
    <w:rsid w:val="002D5714"/>
    <w:rsid w:val="002D7A47"/>
    <w:rsid w:val="002E414B"/>
    <w:rsid w:val="002E4B1B"/>
    <w:rsid w:val="002F1424"/>
    <w:rsid w:val="002F4000"/>
    <w:rsid w:val="002F502C"/>
    <w:rsid w:val="00300465"/>
    <w:rsid w:val="00301F95"/>
    <w:rsid w:val="00306442"/>
    <w:rsid w:val="0031202F"/>
    <w:rsid w:val="00326453"/>
    <w:rsid w:val="003266F2"/>
    <w:rsid w:val="003332B4"/>
    <w:rsid w:val="003433CE"/>
    <w:rsid w:val="00345613"/>
    <w:rsid w:val="003462B7"/>
    <w:rsid w:val="003476EC"/>
    <w:rsid w:val="00355C3B"/>
    <w:rsid w:val="00356909"/>
    <w:rsid w:val="003571C8"/>
    <w:rsid w:val="0036001E"/>
    <w:rsid w:val="00365E3B"/>
    <w:rsid w:val="0037009D"/>
    <w:rsid w:val="00371427"/>
    <w:rsid w:val="003741E6"/>
    <w:rsid w:val="0038003E"/>
    <w:rsid w:val="00381E9F"/>
    <w:rsid w:val="00383F70"/>
    <w:rsid w:val="0038597E"/>
    <w:rsid w:val="003A3035"/>
    <w:rsid w:val="003A5F38"/>
    <w:rsid w:val="003B09E9"/>
    <w:rsid w:val="003B2256"/>
    <w:rsid w:val="003C1D4F"/>
    <w:rsid w:val="003C6C9C"/>
    <w:rsid w:val="003C6FD7"/>
    <w:rsid w:val="003C78AE"/>
    <w:rsid w:val="003D0094"/>
    <w:rsid w:val="003D341F"/>
    <w:rsid w:val="003E03EE"/>
    <w:rsid w:val="003E08EF"/>
    <w:rsid w:val="003E17AF"/>
    <w:rsid w:val="003E23F9"/>
    <w:rsid w:val="003E2547"/>
    <w:rsid w:val="003F2D34"/>
    <w:rsid w:val="003F60B9"/>
    <w:rsid w:val="004027E0"/>
    <w:rsid w:val="00402D71"/>
    <w:rsid w:val="00415262"/>
    <w:rsid w:val="00420C38"/>
    <w:rsid w:val="00426349"/>
    <w:rsid w:val="0042751E"/>
    <w:rsid w:val="00432725"/>
    <w:rsid w:val="00432FCF"/>
    <w:rsid w:val="0044665C"/>
    <w:rsid w:val="004505FF"/>
    <w:rsid w:val="00452931"/>
    <w:rsid w:val="004572AA"/>
    <w:rsid w:val="004638F2"/>
    <w:rsid w:val="00466F54"/>
    <w:rsid w:val="004712C7"/>
    <w:rsid w:val="00480AC1"/>
    <w:rsid w:val="004850B7"/>
    <w:rsid w:val="00495C3F"/>
    <w:rsid w:val="004A2BB9"/>
    <w:rsid w:val="004A3703"/>
    <w:rsid w:val="004A4408"/>
    <w:rsid w:val="004A586F"/>
    <w:rsid w:val="004B088E"/>
    <w:rsid w:val="004B68A7"/>
    <w:rsid w:val="004B711A"/>
    <w:rsid w:val="004C093F"/>
    <w:rsid w:val="004C43F4"/>
    <w:rsid w:val="004C53FE"/>
    <w:rsid w:val="004D37E6"/>
    <w:rsid w:val="004D3C60"/>
    <w:rsid w:val="004D4441"/>
    <w:rsid w:val="004D5D2E"/>
    <w:rsid w:val="004F75BB"/>
    <w:rsid w:val="004F76B3"/>
    <w:rsid w:val="00500571"/>
    <w:rsid w:val="00501483"/>
    <w:rsid w:val="00505467"/>
    <w:rsid w:val="00510419"/>
    <w:rsid w:val="00510536"/>
    <w:rsid w:val="00511877"/>
    <w:rsid w:val="00516C2C"/>
    <w:rsid w:val="0051703E"/>
    <w:rsid w:val="00531947"/>
    <w:rsid w:val="005367E3"/>
    <w:rsid w:val="00547685"/>
    <w:rsid w:val="00547861"/>
    <w:rsid w:val="00561C17"/>
    <w:rsid w:val="00561E5E"/>
    <w:rsid w:val="00565564"/>
    <w:rsid w:val="0056705D"/>
    <w:rsid w:val="005725D2"/>
    <w:rsid w:val="00573688"/>
    <w:rsid w:val="005839C9"/>
    <w:rsid w:val="00590972"/>
    <w:rsid w:val="00591246"/>
    <w:rsid w:val="0059274B"/>
    <w:rsid w:val="005931C1"/>
    <w:rsid w:val="00595206"/>
    <w:rsid w:val="005A1B1E"/>
    <w:rsid w:val="005A71F8"/>
    <w:rsid w:val="005B5643"/>
    <w:rsid w:val="005B5C00"/>
    <w:rsid w:val="005C3411"/>
    <w:rsid w:val="005C4438"/>
    <w:rsid w:val="005C4F7C"/>
    <w:rsid w:val="005C4F97"/>
    <w:rsid w:val="005D15B4"/>
    <w:rsid w:val="005D37ED"/>
    <w:rsid w:val="005D5A18"/>
    <w:rsid w:val="005E4801"/>
    <w:rsid w:val="005E63FE"/>
    <w:rsid w:val="005F52C5"/>
    <w:rsid w:val="005F5B3F"/>
    <w:rsid w:val="00603980"/>
    <w:rsid w:val="006039D7"/>
    <w:rsid w:val="0060719D"/>
    <w:rsid w:val="0061181A"/>
    <w:rsid w:val="00613D6E"/>
    <w:rsid w:val="00614AB5"/>
    <w:rsid w:val="00617751"/>
    <w:rsid w:val="006219C3"/>
    <w:rsid w:val="00625FAF"/>
    <w:rsid w:val="006324B6"/>
    <w:rsid w:val="0064606A"/>
    <w:rsid w:val="00646122"/>
    <w:rsid w:val="00647AB8"/>
    <w:rsid w:val="00651D8A"/>
    <w:rsid w:val="0065292F"/>
    <w:rsid w:val="00654928"/>
    <w:rsid w:val="00670845"/>
    <w:rsid w:val="00673E4E"/>
    <w:rsid w:val="00680D0A"/>
    <w:rsid w:val="006A0FE6"/>
    <w:rsid w:val="006A73F2"/>
    <w:rsid w:val="006B0817"/>
    <w:rsid w:val="006B1306"/>
    <w:rsid w:val="006B1C65"/>
    <w:rsid w:val="006B2B79"/>
    <w:rsid w:val="006B544A"/>
    <w:rsid w:val="006C0283"/>
    <w:rsid w:val="006C1F85"/>
    <w:rsid w:val="006E6345"/>
    <w:rsid w:val="006F291D"/>
    <w:rsid w:val="006F5F7C"/>
    <w:rsid w:val="006F6B51"/>
    <w:rsid w:val="00700AB0"/>
    <w:rsid w:val="00701837"/>
    <w:rsid w:val="00707ED7"/>
    <w:rsid w:val="00710D18"/>
    <w:rsid w:val="00711798"/>
    <w:rsid w:val="00712AEC"/>
    <w:rsid w:val="00714E5A"/>
    <w:rsid w:val="0071684C"/>
    <w:rsid w:val="0072325F"/>
    <w:rsid w:val="00737313"/>
    <w:rsid w:val="00740F7C"/>
    <w:rsid w:val="00741E4A"/>
    <w:rsid w:val="00744A85"/>
    <w:rsid w:val="007454D3"/>
    <w:rsid w:val="00745750"/>
    <w:rsid w:val="00747685"/>
    <w:rsid w:val="007515C5"/>
    <w:rsid w:val="00762758"/>
    <w:rsid w:val="0076337F"/>
    <w:rsid w:val="0077524F"/>
    <w:rsid w:val="007765A1"/>
    <w:rsid w:val="00781158"/>
    <w:rsid w:val="00786B19"/>
    <w:rsid w:val="00790B8D"/>
    <w:rsid w:val="00791E23"/>
    <w:rsid w:val="00792003"/>
    <w:rsid w:val="007B09AD"/>
    <w:rsid w:val="007B4BE0"/>
    <w:rsid w:val="007B5248"/>
    <w:rsid w:val="007C354B"/>
    <w:rsid w:val="007C3B38"/>
    <w:rsid w:val="007D02E6"/>
    <w:rsid w:val="007D2868"/>
    <w:rsid w:val="007D3470"/>
    <w:rsid w:val="007D6035"/>
    <w:rsid w:val="007E0D76"/>
    <w:rsid w:val="007E4451"/>
    <w:rsid w:val="007E7F8A"/>
    <w:rsid w:val="007F0205"/>
    <w:rsid w:val="007F054F"/>
    <w:rsid w:val="007F2278"/>
    <w:rsid w:val="007F292A"/>
    <w:rsid w:val="008032BA"/>
    <w:rsid w:val="0081012E"/>
    <w:rsid w:val="00811EA1"/>
    <w:rsid w:val="00814EFB"/>
    <w:rsid w:val="00820460"/>
    <w:rsid w:val="008215CB"/>
    <w:rsid w:val="00824448"/>
    <w:rsid w:val="008363DC"/>
    <w:rsid w:val="00836422"/>
    <w:rsid w:val="0084526E"/>
    <w:rsid w:val="00851B17"/>
    <w:rsid w:val="0085542F"/>
    <w:rsid w:val="00864440"/>
    <w:rsid w:val="008704D3"/>
    <w:rsid w:val="00876231"/>
    <w:rsid w:val="00877936"/>
    <w:rsid w:val="00880D0A"/>
    <w:rsid w:val="00883405"/>
    <w:rsid w:val="008907F3"/>
    <w:rsid w:val="00895105"/>
    <w:rsid w:val="008965A0"/>
    <w:rsid w:val="008A1BCD"/>
    <w:rsid w:val="008A5C00"/>
    <w:rsid w:val="008C0909"/>
    <w:rsid w:val="008C2CA4"/>
    <w:rsid w:val="008C6FDF"/>
    <w:rsid w:val="008D57AF"/>
    <w:rsid w:val="008D5B8B"/>
    <w:rsid w:val="008E6BFF"/>
    <w:rsid w:val="00904D20"/>
    <w:rsid w:val="00906469"/>
    <w:rsid w:val="00920419"/>
    <w:rsid w:val="0092767D"/>
    <w:rsid w:val="00931A93"/>
    <w:rsid w:val="00931C38"/>
    <w:rsid w:val="00932E4B"/>
    <w:rsid w:val="00935B21"/>
    <w:rsid w:val="0093685A"/>
    <w:rsid w:val="009403C5"/>
    <w:rsid w:val="0094414F"/>
    <w:rsid w:val="0094639F"/>
    <w:rsid w:val="00950339"/>
    <w:rsid w:val="00951D96"/>
    <w:rsid w:val="009536D4"/>
    <w:rsid w:val="00953755"/>
    <w:rsid w:val="0095603A"/>
    <w:rsid w:val="00970918"/>
    <w:rsid w:val="0098168D"/>
    <w:rsid w:val="009837F6"/>
    <w:rsid w:val="009838D9"/>
    <w:rsid w:val="00984266"/>
    <w:rsid w:val="0098526A"/>
    <w:rsid w:val="009A05A0"/>
    <w:rsid w:val="009A3E44"/>
    <w:rsid w:val="009A63A7"/>
    <w:rsid w:val="009B15CC"/>
    <w:rsid w:val="009B63C2"/>
    <w:rsid w:val="009B7679"/>
    <w:rsid w:val="009C0B60"/>
    <w:rsid w:val="009C12AE"/>
    <w:rsid w:val="009C4F7F"/>
    <w:rsid w:val="009C787D"/>
    <w:rsid w:val="009D2A43"/>
    <w:rsid w:val="009D5AF4"/>
    <w:rsid w:val="009E064D"/>
    <w:rsid w:val="009E71CB"/>
    <w:rsid w:val="009E73A5"/>
    <w:rsid w:val="009F3AB7"/>
    <w:rsid w:val="00A01C1D"/>
    <w:rsid w:val="00A051D1"/>
    <w:rsid w:val="00A11C44"/>
    <w:rsid w:val="00A1205C"/>
    <w:rsid w:val="00A1535D"/>
    <w:rsid w:val="00A22E72"/>
    <w:rsid w:val="00A246E9"/>
    <w:rsid w:val="00A36F54"/>
    <w:rsid w:val="00A4036C"/>
    <w:rsid w:val="00A4283D"/>
    <w:rsid w:val="00A42EF7"/>
    <w:rsid w:val="00A438B4"/>
    <w:rsid w:val="00A45728"/>
    <w:rsid w:val="00A46F41"/>
    <w:rsid w:val="00A50E4D"/>
    <w:rsid w:val="00A624C5"/>
    <w:rsid w:val="00A628BB"/>
    <w:rsid w:val="00A65328"/>
    <w:rsid w:val="00A666B4"/>
    <w:rsid w:val="00A71780"/>
    <w:rsid w:val="00A73EA3"/>
    <w:rsid w:val="00A85486"/>
    <w:rsid w:val="00A86421"/>
    <w:rsid w:val="00A87ECE"/>
    <w:rsid w:val="00A912AB"/>
    <w:rsid w:val="00A953BE"/>
    <w:rsid w:val="00AA2E9D"/>
    <w:rsid w:val="00AB2413"/>
    <w:rsid w:val="00AB2864"/>
    <w:rsid w:val="00AB38C9"/>
    <w:rsid w:val="00AB76DD"/>
    <w:rsid w:val="00AC2644"/>
    <w:rsid w:val="00AC49D6"/>
    <w:rsid w:val="00AC5ED9"/>
    <w:rsid w:val="00AC7DC6"/>
    <w:rsid w:val="00AD7CFA"/>
    <w:rsid w:val="00AE054F"/>
    <w:rsid w:val="00AE487C"/>
    <w:rsid w:val="00AF0652"/>
    <w:rsid w:val="00AF0DC1"/>
    <w:rsid w:val="00AF519E"/>
    <w:rsid w:val="00AF66F2"/>
    <w:rsid w:val="00B041D9"/>
    <w:rsid w:val="00B1221C"/>
    <w:rsid w:val="00B1461C"/>
    <w:rsid w:val="00B1516F"/>
    <w:rsid w:val="00B20B59"/>
    <w:rsid w:val="00B21250"/>
    <w:rsid w:val="00B23331"/>
    <w:rsid w:val="00B303B5"/>
    <w:rsid w:val="00B30D9E"/>
    <w:rsid w:val="00B31183"/>
    <w:rsid w:val="00B33B84"/>
    <w:rsid w:val="00B33F2A"/>
    <w:rsid w:val="00B350A7"/>
    <w:rsid w:val="00B4052F"/>
    <w:rsid w:val="00B41312"/>
    <w:rsid w:val="00B4477C"/>
    <w:rsid w:val="00B4680A"/>
    <w:rsid w:val="00B56825"/>
    <w:rsid w:val="00B572E7"/>
    <w:rsid w:val="00B61E4B"/>
    <w:rsid w:val="00B61FEE"/>
    <w:rsid w:val="00B70676"/>
    <w:rsid w:val="00B76637"/>
    <w:rsid w:val="00B801D1"/>
    <w:rsid w:val="00B923D0"/>
    <w:rsid w:val="00B93485"/>
    <w:rsid w:val="00B96B80"/>
    <w:rsid w:val="00BA0820"/>
    <w:rsid w:val="00BA1823"/>
    <w:rsid w:val="00BA1D3E"/>
    <w:rsid w:val="00BA38A1"/>
    <w:rsid w:val="00BB1DD2"/>
    <w:rsid w:val="00BB2C3B"/>
    <w:rsid w:val="00BC1E4F"/>
    <w:rsid w:val="00BC50A6"/>
    <w:rsid w:val="00BC57A7"/>
    <w:rsid w:val="00BD2800"/>
    <w:rsid w:val="00BE0627"/>
    <w:rsid w:val="00BF17DD"/>
    <w:rsid w:val="00BF4154"/>
    <w:rsid w:val="00C04ACD"/>
    <w:rsid w:val="00C11435"/>
    <w:rsid w:val="00C31F35"/>
    <w:rsid w:val="00C34CFE"/>
    <w:rsid w:val="00C4369A"/>
    <w:rsid w:val="00C44383"/>
    <w:rsid w:val="00C4659D"/>
    <w:rsid w:val="00C46855"/>
    <w:rsid w:val="00C50BF3"/>
    <w:rsid w:val="00C5207A"/>
    <w:rsid w:val="00C62BCC"/>
    <w:rsid w:val="00C66719"/>
    <w:rsid w:val="00C7392F"/>
    <w:rsid w:val="00C760CA"/>
    <w:rsid w:val="00C770EC"/>
    <w:rsid w:val="00C808D9"/>
    <w:rsid w:val="00C862FD"/>
    <w:rsid w:val="00C91D29"/>
    <w:rsid w:val="00C96896"/>
    <w:rsid w:val="00CA2AA7"/>
    <w:rsid w:val="00CA57FE"/>
    <w:rsid w:val="00CA745B"/>
    <w:rsid w:val="00CB2F6B"/>
    <w:rsid w:val="00CC04C5"/>
    <w:rsid w:val="00CC0E11"/>
    <w:rsid w:val="00CD1D00"/>
    <w:rsid w:val="00CD3E70"/>
    <w:rsid w:val="00CD66BB"/>
    <w:rsid w:val="00D027AB"/>
    <w:rsid w:val="00D049D9"/>
    <w:rsid w:val="00D06937"/>
    <w:rsid w:val="00D12402"/>
    <w:rsid w:val="00D2148D"/>
    <w:rsid w:val="00D2362E"/>
    <w:rsid w:val="00D266C0"/>
    <w:rsid w:val="00D27D14"/>
    <w:rsid w:val="00D307A0"/>
    <w:rsid w:val="00D30A09"/>
    <w:rsid w:val="00D34E68"/>
    <w:rsid w:val="00D36DC6"/>
    <w:rsid w:val="00D37668"/>
    <w:rsid w:val="00D37B16"/>
    <w:rsid w:val="00D44C75"/>
    <w:rsid w:val="00D45D71"/>
    <w:rsid w:val="00D557AA"/>
    <w:rsid w:val="00D60EE9"/>
    <w:rsid w:val="00D617F8"/>
    <w:rsid w:val="00D82084"/>
    <w:rsid w:val="00D9327B"/>
    <w:rsid w:val="00D94493"/>
    <w:rsid w:val="00D951E5"/>
    <w:rsid w:val="00D96D5B"/>
    <w:rsid w:val="00DA561E"/>
    <w:rsid w:val="00DB18A9"/>
    <w:rsid w:val="00DB1BF7"/>
    <w:rsid w:val="00DB25C3"/>
    <w:rsid w:val="00DB3190"/>
    <w:rsid w:val="00DB65E5"/>
    <w:rsid w:val="00DB7461"/>
    <w:rsid w:val="00DC09EF"/>
    <w:rsid w:val="00DC23D1"/>
    <w:rsid w:val="00DC3095"/>
    <w:rsid w:val="00DD4769"/>
    <w:rsid w:val="00DE28A7"/>
    <w:rsid w:val="00DE2D3E"/>
    <w:rsid w:val="00DE6553"/>
    <w:rsid w:val="00DE6B19"/>
    <w:rsid w:val="00DF00F1"/>
    <w:rsid w:val="00DF0D20"/>
    <w:rsid w:val="00DF53BD"/>
    <w:rsid w:val="00E00CA7"/>
    <w:rsid w:val="00E018CD"/>
    <w:rsid w:val="00E01D69"/>
    <w:rsid w:val="00E05BBA"/>
    <w:rsid w:val="00E13646"/>
    <w:rsid w:val="00E20763"/>
    <w:rsid w:val="00E347D1"/>
    <w:rsid w:val="00E51B48"/>
    <w:rsid w:val="00E603FA"/>
    <w:rsid w:val="00E62023"/>
    <w:rsid w:val="00E6615F"/>
    <w:rsid w:val="00E67B30"/>
    <w:rsid w:val="00E70FA6"/>
    <w:rsid w:val="00E73902"/>
    <w:rsid w:val="00E73BC6"/>
    <w:rsid w:val="00E7639A"/>
    <w:rsid w:val="00E76447"/>
    <w:rsid w:val="00E77280"/>
    <w:rsid w:val="00E845F9"/>
    <w:rsid w:val="00E84AF4"/>
    <w:rsid w:val="00E96671"/>
    <w:rsid w:val="00EA64CC"/>
    <w:rsid w:val="00EB2A44"/>
    <w:rsid w:val="00EB4B74"/>
    <w:rsid w:val="00EC14BF"/>
    <w:rsid w:val="00EC4ECC"/>
    <w:rsid w:val="00EC5B0F"/>
    <w:rsid w:val="00ED4737"/>
    <w:rsid w:val="00ED7F47"/>
    <w:rsid w:val="00EE1BA9"/>
    <w:rsid w:val="00EE2935"/>
    <w:rsid w:val="00EE43F1"/>
    <w:rsid w:val="00EE51DB"/>
    <w:rsid w:val="00EE6338"/>
    <w:rsid w:val="00EF14DF"/>
    <w:rsid w:val="00EF346E"/>
    <w:rsid w:val="00F06063"/>
    <w:rsid w:val="00F21D3A"/>
    <w:rsid w:val="00F24530"/>
    <w:rsid w:val="00F25987"/>
    <w:rsid w:val="00F26D97"/>
    <w:rsid w:val="00F27666"/>
    <w:rsid w:val="00F27FA4"/>
    <w:rsid w:val="00F31654"/>
    <w:rsid w:val="00F3425A"/>
    <w:rsid w:val="00F40F89"/>
    <w:rsid w:val="00F42EC2"/>
    <w:rsid w:val="00F54ECD"/>
    <w:rsid w:val="00F556FB"/>
    <w:rsid w:val="00F63592"/>
    <w:rsid w:val="00F63B39"/>
    <w:rsid w:val="00F71C88"/>
    <w:rsid w:val="00F72EF4"/>
    <w:rsid w:val="00F742AC"/>
    <w:rsid w:val="00F744C8"/>
    <w:rsid w:val="00F74DBF"/>
    <w:rsid w:val="00F87FB2"/>
    <w:rsid w:val="00F93748"/>
    <w:rsid w:val="00F93A79"/>
    <w:rsid w:val="00F93C66"/>
    <w:rsid w:val="00F94F1C"/>
    <w:rsid w:val="00F96F3F"/>
    <w:rsid w:val="00FA3599"/>
    <w:rsid w:val="00FB6E24"/>
    <w:rsid w:val="00FC1773"/>
    <w:rsid w:val="00FC2197"/>
    <w:rsid w:val="00FC7469"/>
    <w:rsid w:val="00FD0B9A"/>
    <w:rsid w:val="00FE31C6"/>
    <w:rsid w:val="00FE4AE8"/>
    <w:rsid w:val="00FE56F0"/>
    <w:rsid w:val="00FF0B86"/>
    <w:rsid w:val="00FF5946"/>
    <w:rsid w:val="00FF6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oNotEmbedSmartTags/>
  <w:decimalSymbol w:val=","/>
  <w:listSeparator w:val=";"/>
  <w14:docId w14:val="06859E80"/>
  <w15:docId w15:val="{4441C767-9352-49A3-8AAA-E065089D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EE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9C787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9C787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9C787D"/>
    <w:pPr>
      <w:keepNext/>
      <w:numPr>
        <w:ilvl w:val="2"/>
        <w:numId w:val="1"/>
      </w:numPr>
      <w:spacing w:before="240" w:after="480" w:line="240" w:lineRule="atLeast"/>
      <w:ind w:left="851" w:firstLine="0"/>
      <w:jc w:val="both"/>
      <w:outlineLvl w:val="2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C787D"/>
  </w:style>
  <w:style w:type="character" w:customStyle="1" w:styleId="WW8Num1z1">
    <w:name w:val="WW8Num1z1"/>
    <w:rsid w:val="009C787D"/>
  </w:style>
  <w:style w:type="character" w:customStyle="1" w:styleId="WW8Num1z2">
    <w:name w:val="WW8Num1z2"/>
    <w:rsid w:val="009C787D"/>
  </w:style>
  <w:style w:type="character" w:customStyle="1" w:styleId="WW8Num1z3">
    <w:name w:val="WW8Num1z3"/>
    <w:rsid w:val="009C787D"/>
  </w:style>
  <w:style w:type="character" w:customStyle="1" w:styleId="WW8Num1z4">
    <w:name w:val="WW8Num1z4"/>
    <w:rsid w:val="009C787D"/>
  </w:style>
  <w:style w:type="character" w:customStyle="1" w:styleId="WW8Num1z5">
    <w:name w:val="WW8Num1z5"/>
    <w:rsid w:val="009C787D"/>
  </w:style>
  <w:style w:type="character" w:customStyle="1" w:styleId="WW8Num1z6">
    <w:name w:val="WW8Num1z6"/>
    <w:rsid w:val="009C787D"/>
  </w:style>
  <w:style w:type="character" w:customStyle="1" w:styleId="WW8Num1z7">
    <w:name w:val="WW8Num1z7"/>
    <w:rsid w:val="009C787D"/>
  </w:style>
  <w:style w:type="character" w:customStyle="1" w:styleId="WW8Num1z8">
    <w:name w:val="WW8Num1z8"/>
    <w:rsid w:val="009C787D"/>
  </w:style>
  <w:style w:type="character" w:customStyle="1" w:styleId="WW8Num2z0">
    <w:name w:val="WW8Num2z0"/>
    <w:rsid w:val="009C787D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en-US" w:bidi="ar-SA"/>
    </w:rPr>
  </w:style>
  <w:style w:type="character" w:customStyle="1" w:styleId="WW8Num2z2">
    <w:name w:val="WW8Num2z2"/>
    <w:rsid w:val="009C787D"/>
    <w:rPr>
      <w:b w:val="0"/>
      <w:color w:val="000000"/>
      <w:sz w:val="24"/>
      <w:szCs w:val="24"/>
    </w:rPr>
  </w:style>
  <w:style w:type="character" w:customStyle="1" w:styleId="WW8Num2z3">
    <w:name w:val="WW8Num2z3"/>
    <w:rsid w:val="009C787D"/>
  </w:style>
  <w:style w:type="character" w:customStyle="1" w:styleId="WW8Num2z4">
    <w:name w:val="WW8Num2z4"/>
    <w:rsid w:val="009C787D"/>
  </w:style>
  <w:style w:type="character" w:customStyle="1" w:styleId="WW8Num2z5">
    <w:name w:val="WW8Num2z5"/>
    <w:rsid w:val="009C787D"/>
  </w:style>
  <w:style w:type="character" w:customStyle="1" w:styleId="WW8Num2z6">
    <w:name w:val="WW8Num2z6"/>
    <w:rsid w:val="009C787D"/>
  </w:style>
  <w:style w:type="character" w:customStyle="1" w:styleId="WW8Num2z7">
    <w:name w:val="WW8Num2z7"/>
    <w:rsid w:val="009C787D"/>
  </w:style>
  <w:style w:type="character" w:customStyle="1" w:styleId="WW8Num2z8">
    <w:name w:val="WW8Num2z8"/>
    <w:rsid w:val="009C787D"/>
  </w:style>
  <w:style w:type="character" w:customStyle="1" w:styleId="WW8Num3z0">
    <w:name w:val="WW8Num3z0"/>
    <w:rsid w:val="009C787D"/>
    <w:rPr>
      <w:rFonts w:ascii="Symbol" w:hAnsi="Symbol" w:cs="Symbol"/>
      <w:color w:val="000000"/>
      <w:sz w:val="24"/>
      <w:szCs w:val="24"/>
    </w:rPr>
  </w:style>
  <w:style w:type="character" w:customStyle="1" w:styleId="WW8Num4z0">
    <w:name w:val="WW8Num4z0"/>
    <w:rsid w:val="009C787D"/>
    <w:rPr>
      <w:b/>
      <w:color w:val="000000"/>
      <w:sz w:val="24"/>
      <w:szCs w:val="24"/>
      <w:lang w:eastAsia="en-US"/>
    </w:rPr>
  </w:style>
  <w:style w:type="character" w:customStyle="1" w:styleId="WW8Num5z0">
    <w:name w:val="WW8Num5z0"/>
    <w:rsid w:val="009C787D"/>
    <w:rPr>
      <w:b/>
      <w:bCs/>
      <w:color w:val="000000"/>
      <w:sz w:val="24"/>
      <w:szCs w:val="24"/>
      <w:lang w:val="en-US" w:eastAsia="en-US"/>
    </w:rPr>
  </w:style>
  <w:style w:type="character" w:customStyle="1" w:styleId="WW8Num6z0">
    <w:name w:val="WW8Num6z0"/>
    <w:rsid w:val="009C787D"/>
    <w:rPr>
      <w:b/>
      <w:color w:val="000000"/>
      <w:sz w:val="24"/>
      <w:szCs w:val="24"/>
      <w:lang w:eastAsia="en-US"/>
    </w:rPr>
  </w:style>
  <w:style w:type="character" w:customStyle="1" w:styleId="Fontepargpadro6">
    <w:name w:val="Fonte parág. padrão6"/>
    <w:rsid w:val="009C787D"/>
  </w:style>
  <w:style w:type="character" w:customStyle="1" w:styleId="WW8Num7z0">
    <w:name w:val="WW8Num7z0"/>
    <w:rsid w:val="009C787D"/>
  </w:style>
  <w:style w:type="character" w:customStyle="1" w:styleId="WW8Num8z0">
    <w:name w:val="WW8Num8z0"/>
    <w:rsid w:val="009C787D"/>
    <w:rPr>
      <w:b w:val="0"/>
      <w:color w:val="000000"/>
      <w:sz w:val="24"/>
      <w:szCs w:val="24"/>
    </w:rPr>
  </w:style>
  <w:style w:type="character" w:customStyle="1" w:styleId="WW8Num8z1">
    <w:name w:val="WW8Num8z1"/>
    <w:rsid w:val="009C787D"/>
    <w:rPr>
      <w:rFonts w:ascii="Courier New" w:hAnsi="Courier New" w:cs="Courier New"/>
    </w:rPr>
  </w:style>
  <w:style w:type="character" w:customStyle="1" w:styleId="WW8Num8z2">
    <w:name w:val="WW8Num8z2"/>
    <w:rsid w:val="009C787D"/>
    <w:rPr>
      <w:rFonts w:ascii="Wingdings" w:hAnsi="Wingdings" w:cs="Wingdings"/>
    </w:rPr>
  </w:style>
  <w:style w:type="character" w:customStyle="1" w:styleId="WW8Num8z3">
    <w:name w:val="WW8Num8z3"/>
    <w:rsid w:val="009C787D"/>
    <w:rPr>
      <w:rFonts w:ascii="Symbol" w:hAnsi="Symbol" w:cs="Symbol"/>
    </w:rPr>
  </w:style>
  <w:style w:type="character" w:customStyle="1" w:styleId="WW8Num8z4">
    <w:name w:val="WW8Num8z4"/>
    <w:rsid w:val="009C787D"/>
  </w:style>
  <w:style w:type="character" w:customStyle="1" w:styleId="WW8Num8z5">
    <w:name w:val="WW8Num8z5"/>
    <w:rsid w:val="009C787D"/>
  </w:style>
  <w:style w:type="character" w:customStyle="1" w:styleId="WW8Num8z6">
    <w:name w:val="WW8Num8z6"/>
    <w:rsid w:val="009C787D"/>
  </w:style>
  <w:style w:type="character" w:customStyle="1" w:styleId="WW8Num8z7">
    <w:name w:val="WW8Num8z7"/>
    <w:rsid w:val="009C787D"/>
  </w:style>
  <w:style w:type="character" w:customStyle="1" w:styleId="WW8Num8z8">
    <w:name w:val="WW8Num8z8"/>
    <w:rsid w:val="009C787D"/>
  </w:style>
  <w:style w:type="character" w:customStyle="1" w:styleId="WW8Num9z0">
    <w:name w:val="WW8Num9z0"/>
    <w:rsid w:val="009C787D"/>
    <w:rPr>
      <w:b/>
      <w:bCs/>
      <w:color w:val="000000"/>
      <w:sz w:val="24"/>
      <w:szCs w:val="24"/>
      <w:lang w:val="en-US"/>
    </w:rPr>
  </w:style>
  <w:style w:type="character" w:customStyle="1" w:styleId="WW8Num9z1">
    <w:name w:val="WW8Num9z1"/>
    <w:rsid w:val="009C787D"/>
  </w:style>
  <w:style w:type="character" w:customStyle="1" w:styleId="WW8Num9z2">
    <w:name w:val="WW8Num9z2"/>
    <w:rsid w:val="009C787D"/>
    <w:rPr>
      <w:b w:val="0"/>
    </w:rPr>
  </w:style>
  <w:style w:type="character" w:customStyle="1" w:styleId="WW8Num9z3">
    <w:name w:val="WW8Num9z3"/>
    <w:rsid w:val="009C787D"/>
  </w:style>
  <w:style w:type="character" w:customStyle="1" w:styleId="WW8Num9z4">
    <w:name w:val="WW8Num9z4"/>
    <w:rsid w:val="009C787D"/>
  </w:style>
  <w:style w:type="character" w:customStyle="1" w:styleId="WW8Num9z5">
    <w:name w:val="WW8Num9z5"/>
    <w:rsid w:val="009C787D"/>
  </w:style>
  <w:style w:type="character" w:customStyle="1" w:styleId="WW8Num9z6">
    <w:name w:val="WW8Num9z6"/>
    <w:rsid w:val="009C787D"/>
  </w:style>
  <w:style w:type="character" w:customStyle="1" w:styleId="WW8Num9z7">
    <w:name w:val="WW8Num9z7"/>
    <w:rsid w:val="009C787D"/>
  </w:style>
  <w:style w:type="character" w:customStyle="1" w:styleId="WW8Num9z8">
    <w:name w:val="WW8Num9z8"/>
    <w:rsid w:val="009C787D"/>
  </w:style>
  <w:style w:type="character" w:customStyle="1" w:styleId="Fontepargpadro5">
    <w:name w:val="Fonte parág. padrão5"/>
    <w:rsid w:val="009C787D"/>
  </w:style>
  <w:style w:type="character" w:customStyle="1" w:styleId="WW8Num4z1">
    <w:name w:val="WW8Num4z1"/>
    <w:rsid w:val="009C787D"/>
  </w:style>
  <w:style w:type="character" w:customStyle="1" w:styleId="WW8Num4z2">
    <w:name w:val="WW8Num4z2"/>
    <w:rsid w:val="009C787D"/>
  </w:style>
  <w:style w:type="character" w:customStyle="1" w:styleId="WW8Num4z3">
    <w:name w:val="WW8Num4z3"/>
    <w:rsid w:val="009C787D"/>
  </w:style>
  <w:style w:type="character" w:customStyle="1" w:styleId="WW8Num4z4">
    <w:name w:val="WW8Num4z4"/>
    <w:rsid w:val="009C787D"/>
  </w:style>
  <w:style w:type="character" w:customStyle="1" w:styleId="WW8Num4z5">
    <w:name w:val="WW8Num4z5"/>
    <w:rsid w:val="009C787D"/>
  </w:style>
  <w:style w:type="character" w:customStyle="1" w:styleId="WW8Num4z6">
    <w:name w:val="WW8Num4z6"/>
    <w:rsid w:val="009C787D"/>
  </w:style>
  <w:style w:type="character" w:customStyle="1" w:styleId="WW8Num4z7">
    <w:name w:val="WW8Num4z7"/>
    <w:rsid w:val="009C787D"/>
  </w:style>
  <w:style w:type="character" w:customStyle="1" w:styleId="WW8Num4z8">
    <w:name w:val="WW8Num4z8"/>
    <w:rsid w:val="009C787D"/>
  </w:style>
  <w:style w:type="character" w:customStyle="1" w:styleId="WW8Num5z2">
    <w:name w:val="WW8Num5z2"/>
    <w:rsid w:val="009C787D"/>
    <w:rPr>
      <w:b w:val="0"/>
    </w:rPr>
  </w:style>
  <w:style w:type="character" w:customStyle="1" w:styleId="WW8Num5z3">
    <w:name w:val="WW8Num5z3"/>
    <w:rsid w:val="009C787D"/>
  </w:style>
  <w:style w:type="character" w:customStyle="1" w:styleId="WW8Num5z4">
    <w:name w:val="WW8Num5z4"/>
    <w:rsid w:val="009C787D"/>
  </w:style>
  <w:style w:type="character" w:customStyle="1" w:styleId="WW8Num5z5">
    <w:name w:val="WW8Num5z5"/>
    <w:rsid w:val="009C787D"/>
  </w:style>
  <w:style w:type="character" w:customStyle="1" w:styleId="WW8Num5z6">
    <w:name w:val="WW8Num5z6"/>
    <w:rsid w:val="009C787D"/>
  </w:style>
  <w:style w:type="character" w:customStyle="1" w:styleId="WW8Num5z7">
    <w:name w:val="WW8Num5z7"/>
    <w:rsid w:val="009C787D"/>
  </w:style>
  <w:style w:type="character" w:customStyle="1" w:styleId="WW8Num5z8">
    <w:name w:val="WW8Num5z8"/>
    <w:rsid w:val="009C787D"/>
  </w:style>
  <w:style w:type="character" w:customStyle="1" w:styleId="WW8Num6z2">
    <w:name w:val="WW8Num6z2"/>
    <w:rsid w:val="009C787D"/>
    <w:rPr>
      <w:b w:val="0"/>
    </w:rPr>
  </w:style>
  <w:style w:type="character" w:customStyle="1" w:styleId="WW8Num6z3">
    <w:name w:val="WW8Num6z3"/>
    <w:rsid w:val="009C787D"/>
  </w:style>
  <w:style w:type="character" w:customStyle="1" w:styleId="WW8Num6z4">
    <w:name w:val="WW8Num6z4"/>
    <w:rsid w:val="009C787D"/>
  </w:style>
  <w:style w:type="character" w:customStyle="1" w:styleId="WW8Num6z5">
    <w:name w:val="WW8Num6z5"/>
    <w:rsid w:val="009C787D"/>
  </w:style>
  <w:style w:type="character" w:customStyle="1" w:styleId="WW8Num6z6">
    <w:name w:val="WW8Num6z6"/>
    <w:rsid w:val="009C787D"/>
  </w:style>
  <w:style w:type="character" w:customStyle="1" w:styleId="WW8Num6z7">
    <w:name w:val="WW8Num6z7"/>
    <w:rsid w:val="009C787D"/>
  </w:style>
  <w:style w:type="character" w:customStyle="1" w:styleId="WW8Num6z8">
    <w:name w:val="WW8Num6z8"/>
    <w:rsid w:val="009C787D"/>
  </w:style>
  <w:style w:type="character" w:customStyle="1" w:styleId="WW8Num7z1">
    <w:name w:val="WW8Num7z1"/>
    <w:rsid w:val="009C787D"/>
  </w:style>
  <w:style w:type="character" w:customStyle="1" w:styleId="WW8Num7z2">
    <w:name w:val="WW8Num7z2"/>
    <w:rsid w:val="009C787D"/>
  </w:style>
  <w:style w:type="character" w:customStyle="1" w:styleId="WW8Num7z3">
    <w:name w:val="WW8Num7z3"/>
    <w:rsid w:val="009C787D"/>
  </w:style>
  <w:style w:type="character" w:customStyle="1" w:styleId="WW8Num7z4">
    <w:name w:val="WW8Num7z4"/>
    <w:rsid w:val="009C787D"/>
  </w:style>
  <w:style w:type="character" w:customStyle="1" w:styleId="WW8Num7z5">
    <w:name w:val="WW8Num7z5"/>
    <w:rsid w:val="009C787D"/>
  </w:style>
  <w:style w:type="character" w:customStyle="1" w:styleId="WW8Num7z6">
    <w:name w:val="WW8Num7z6"/>
    <w:rsid w:val="009C787D"/>
  </w:style>
  <w:style w:type="character" w:customStyle="1" w:styleId="WW8Num7z7">
    <w:name w:val="WW8Num7z7"/>
    <w:rsid w:val="009C787D"/>
  </w:style>
  <w:style w:type="character" w:customStyle="1" w:styleId="WW8Num7z8">
    <w:name w:val="WW8Num7z8"/>
    <w:rsid w:val="009C787D"/>
  </w:style>
  <w:style w:type="character" w:customStyle="1" w:styleId="WW8Num10z0">
    <w:name w:val="WW8Num10z0"/>
    <w:rsid w:val="009C787D"/>
    <w:rPr>
      <w:b/>
      <w:bCs/>
      <w:sz w:val="24"/>
      <w:szCs w:val="24"/>
      <w:lang w:val="en-US"/>
    </w:rPr>
  </w:style>
  <w:style w:type="character" w:customStyle="1" w:styleId="WW8Num10z2">
    <w:name w:val="WW8Num10z2"/>
    <w:rsid w:val="009C787D"/>
    <w:rPr>
      <w:b w:val="0"/>
    </w:rPr>
  </w:style>
  <w:style w:type="character" w:customStyle="1" w:styleId="WW8Num10z3">
    <w:name w:val="WW8Num10z3"/>
    <w:rsid w:val="009C787D"/>
  </w:style>
  <w:style w:type="character" w:customStyle="1" w:styleId="WW8Num10z4">
    <w:name w:val="WW8Num10z4"/>
    <w:rsid w:val="009C787D"/>
  </w:style>
  <w:style w:type="character" w:customStyle="1" w:styleId="WW8Num10z5">
    <w:name w:val="WW8Num10z5"/>
    <w:rsid w:val="009C787D"/>
  </w:style>
  <w:style w:type="character" w:customStyle="1" w:styleId="WW8Num10z6">
    <w:name w:val="WW8Num10z6"/>
    <w:rsid w:val="009C787D"/>
  </w:style>
  <w:style w:type="character" w:customStyle="1" w:styleId="WW8Num10z7">
    <w:name w:val="WW8Num10z7"/>
    <w:rsid w:val="009C787D"/>
  </w:style>
  <w:style w:type="character" w:customStyle="1" w:styleId="WW8Num10z8">
    <w:name w:val="WW8Num10z8"/>
    <w:rsid w:val="009C787D"/>
  </w:style>
  <w:style w:type="character" w:customStyle="1" w:styleId="WW8Num11z0">
    <w:name w:val="WW8Num11z0"/>
    <w:rsid w:val="009C787D"/>
    <w:rPr>
      <w:b/>
      <w:bCs/>
      <w:sz w:val="24"/>
      <w:szCs w:val="24"/>
      <w:lang w:val="en-US"/>
    </w:rPr>
  </w:style>
  <w:style w:type="character" w:customStyle="1" w:styleId="WW8Num11z2">
    <w:name w:val="WW8Num11z2"/>
    <w:rsid w:val="009C787D"/>
    <w:rPr>
      <w:b w:val="0"/>
    </w:rPr>
  </w:style>
  <w:style w:type="character" w:customStyle="1" w:styleId="WW8Num11z3">
    <w:name w:val="WW8Num11z3"/>
    <w:rsid w:val="009C787D"/>
  </w:style>
  <w:style w:type="character" w:customStyle="1" w:styleId="WW8Num11z4">
    <w:name w:val="WW8Num11z4"/>
    <w:rsid w:val="009C787D"/>
  </w:style>
  <w:style w:type="character" w:customStyle="1" w:styleId="WW8Num11z5">
    <w:name w:val="WW8Num11z5"/>
    <w:rsid w:val="009C787D"/>
  </w:style>
  <w:style w:type="character" w:customStyle="1" w:styleId="WW8Num11z6">
    <w:name w:val="WW8Num11z6"/>
    <w:rsid w:val="009C787D"/>
  </w:style>
  <w:style w:type="character" w:customStyle="1" w:styleId="WW8Num11z7">
    <w:name w:val="WW8Num11z7"/>
    <w:rsid w:val="009C787D"/>
  </w:style>
  <w:style w:type="character" w:customStyle="1" w:styleId="WW8Num11z8">
    <w:name w:val="WW8Num11z8"/>
    <w:rsid w:val="009C787D"/>
  </w:style>
  <w:style w:type="character" w:customStyle="1" w:styleId="WW8Num12z0">
    <w:name w:val="WW8Num12z0"/>
    <w:rsid w:val="009C787D"/>
    <w:rPr>
      <w:b/>
      <w:bCs/>
      <w:sz w:val="24"/>
      <w:szCs w:val="24"/>
      <w:lang w:val="en-US"/>
    </w:rPr>
  </w:style>
  <w:style w:type="character" w:customStyle="1" w:styleId="WW8Num12z2">
    <w:name w:val="WW8Num12z2"/>
    <w:rsid w:val="009C787D"/>
    <w:rPr>
      <w:b w:val="0"/>
    </w:rPr>
  </w:style>
  <w:style w:type="character" w:customStyle="1" w:styleId="WW8Num12z3">
    <w:name w:val="WW8Num12z3"/>
    <w:rsid w:val="009C787D"/>
  </w:style>
  <w:style w:type="character" w:customStyle="1" w:styleId="WW8Num12z4">
    <w:name w:val="WW8Num12z4"/>
    <w:rsid w:val="009C787D"/>
  </w:style>
  <w:style w:type="character" w:customStyle="1" w:styleId="WW8Num12z5">
    <w:name w:val="WW8Num12z5"/>
    <w:rsid w:val="009C787D"/>
  </w:style>
  <w:style w:type="character" w:customStyle="1" w:styleId="WW8Num12z6">
    <w:name w:val="WW8Num12z6"/>
    <w:rsid w:val="009C787D"/>
  </w:style>
  <w:style w:type="character" w:customStyle="1" w:styleId="WW8Num12z7">
    <w:name w:val="WW8Num12z7"/>
    <w:rsid w:val="009C787D"/>
  </w:style>
  <w:style w:type="character" w:customStyle="1" w:styleId="WW8Num12z8">
    <w:name w:val="WW8Num12z8"/>
    <w:rsid w:val="009C787D"/>
  </w:style>
  <w:style w:type="character" w:customStyle="1" w:styleId="WW8Num13z0">
    <w:name w:val="WW8Num13z0"/>
    <w:rsid w:val="009C787D"/>
    <w:rPr>
      <w:color w:val="000000"/>
      <w:sz w:val="24"/>
      <w:szCs w:val="24"/>
    </w:rPr>
  </w:style>
  <w:style w:type="character" w:customStyle="1" w:styleId="WW8Num13z1">
    <w:name w:val="WW8Num13z1"/>
    <w:rsid w:val="009C787D"/>
  </w:style>
  <w:style w:type="character" w:customStyle="1" w:styleId="WW8Num13z2">
    <w:name w:val="WW8Num13z2"/>
    <w:rsid w:val="009C787D"/>
  </w:style>
  <w:style w:type="character" w:customStyle="1" w:styleId="WW8Num13z3">
    <w:name w:val="WW8Num13z3"/>
    <w:rsid w:val="009C787D"/>
  </w:style>
  <w:style w:type="character" w:customStyle="1" w:styleId="WW8Num13z4">
    <w:name w:val="WW8Num13z4"/>
    <w:rsid w:val="009C787D"/>
  </w:style>
  <w:style w:type="character" w:customStyle="1" w:styleId="WW8Num13z5">
    <w:name w:val="WW8Num13z5"/>
    <w:rsid w:val="009C787D"/>
  </w:style>
  <w:style w:type="character" w:customStyle="1" w:styleId="WW8Num13z6">
    <w:name w:val="WW8Num13z6"/>
    <w:rsid w:val="009C787D"/>
  </w:style>
  <w:style w:type="character" w:customStyle="1" w:styleId="WW8Num13z7">
    <w:name w:val="WW8Num13z7"/>
    <w:rsid w:val="009C787D"/>
  </w:style>
  <w:style w:type="character" w:customStyle="1" w:styleId="WW8Num13z8">
    <w:name w:val="WW8Num13z8"/>
    <w:rsid w:val="009C787D"/>
  </w:style>
  <w:style w:type="character" w:customStyle="1" w:styleId="WW8Num14z0">
    <w:name w:val="WW8Num14z0"/>
    <w:rsid w:val="009C787D"/>
  </w:style>
  <w:style w:type="character" w:customStyle="1" w:styleId="WW8Num14z1">
    <w:name w:val="WW8Num14z1"/>
    <w:rsid w:val="009C787D"/>
  </w:style>
  <w:style w:type="character" w:customStyle="1" w:styleId="WW8Num14z2">
    <w:name w:val="WW8Num14z2"/>
    <w:rsid w:val="009C787D"/>
  </w:style>
  <w:style w:type="character" w:customStyle="1" w:styleId="WW8Num14z3">
    <w:name w:val="WW8Num14z3"/>
    <w:rsid w:val="009C787D"/>
  </w:style>
  <w:style w:type="character" w:customStyle="1" w:styleId="WW8Num14z4">
    <w:name w:val="WW8Num14z4"/>
    <w:rsid w:val="009C787D"/>
  </w:style>
  <w:style w:type="character" w:customStyle="1" w:styleId="WW8Num14z5">
    <w:name w:val="WW8Num14z5"/>
    <w:rsid w:val="009C787D"/>
  </w:style>
  <w:style w:type="character" w:customStyle="1" w:styleId="WW8Num14z6">
    <w:name w:val="WW8Num14z6"/>
    <w:rsid w:val="009C787D"/>
  </w:style>
  <w:style w:type="character" w:customStyle="1" w:styleId="WW8Num14z7">
    <w:name w:val="WW8Num14z7"/>
    <w:rsid w:val="009C787D"/>
  </w:style>
  <w:style w:type="character" w:customStyle="1" w:styleId="WW8Num14z8">
    <w:name w:val="WW8Num14z8"/>
    <w:rsid w:val="009C787D"/>
  </w:style>
  <w:style w:type="character" w:customStyle="1" w:styleId="WW8Num15z0">
    <w:name w:val="WW8Num15z0"/>
    <w:rsid w:val="009C787D"/>
    <w:rPr>
      <w:b/>
      <w:bCs/>
      <w:sz w:val="24"/>
      <w:szCs w:val="24"/>
      <w:lang w:val="en-US"/>
    </w:rPr>
  </w:style>
  <w:style w:type="character" w:customStyle="1" w:styleId="WW8Num15z2">
    <w:name w:val="WW8Num15z2"/>
    <w:rsid w:val="009C787D"/>
    <w:rPr>
      <w:b w:val="0"/>
    </w:rPr>
  </w:style>
  <w:style w:type="character" w:customStyle="1" w:styleId="WW8Num15z3">
    <w:name w:val="WW8Num15z3"/>
    <w:rsid w:val="009C787D"/>
  </w:style>
  <w:style w:type="character" w:customStyle="1" w:styleId="WW8Num15z4">
    <w:name w:val="WW8Num15z4"/>
    <w:rsid w:val="009C787D"/>
  </w:style>
  <w:style w:type="character" w:customStyle="1" w:styleId="WW8Num15z5">
    <w:name w:val="WW8Num15z5"/>
    <w:rsid w:val="009C787D"/>
  </w:style>
  <w:style w:type="character" w:customStyle="1" w:styleId="WW8Num15z6">
    <w:name w:val="WW8Num15z6"/>
    <w:rsid w:val="009C787D"/>
  </w:style>
  <w:style w:type="character" w:customStyle="1" w:styleId="WW8Num15z7">
    <w:name w:val="WW8Num15z7"/>
    <w:rsid w:val="009C787D"/>
  </w:style>
  <w:style w:type="character" w:customStyle="1" w:styleId="WW8Num15z8">
    <w:name w:val="WW8Num15z8"/>
    <w:rsid w:val="009C787D"/>
  </w:style>
  <w:style w:type="character" w:customStyle="1" w:styleId="WW8Num16z0">
    <w:name w:val="WW8Num16z0"/>
    <w:rsid w:val="009C787D"/>
    <w:rPr>
      <w:color w:val="000000"/>
      <w:sz w:val="24"/>
      <w:szCs w:val="24"/>
    </w:rPr>
  </w:style>
  <w:style w:type="character" w:customStyle="1" w:styleId="WW8Num16z1">
    <w:name w:val="WW8Num16z1"/>
    <w:rsid w:val="009C787D"/>
  </w:style>
  <w:style w:type="character" w:customStyle="1" w:styleId="WW8Num16z2">
    <w:name w:val="WW8Num16z2"/>
    <w:rsid w:val="009C787D"/>
  </w:style>
  <w:style w:type="character" w:customStyle="1" w:styleId="WW8Num16z3">
    <w:name w:val="WW8Num16z3"/>
    <w:rsid w:val="009C787D"/>
  </w:style>
  <w:style w:type="character" w:customStyle="1" w:styleId="WW8Num16z4">
    <w:name w:val="WW8Num16z4"/>
    <w:rsid w:val="009C787D"/>
  </w:style>
  <w:style w:type="character" w:customStyle="1" w:styleId="WW8Num16z5">
    <w:name w:val="WW8Num16z5"/>
    <w:rsid w:val="009C787D"/>
  </w:style>
  <w:style w:type="character" w:customStyle="1" w:styleId="WW8Num16z6">
    <w:name w:val="WW8Num16z6"/>
    <w:rsid w:val="009C787D"/>
  </w:style>
  <w:style w:type="character" w:customStyle="1" w:styleId="WW8Num16z7">
    <w:name w:val="WW8Num16z7"/>
    <w:rsid w:val="009C787D"/>
  </w:style>
  <w:style w:type="character" w:customStyle="1" w:styleId="WW8Num16z8">
    <w:name w:val="WW8Num16z8"/>
    <w:rsid w:val="009C787D"/>
  </w:style>
  <w:style w:type="character" w:customStyle="1" w:styleId="WW8Num17z0">
    <w:name w:val="WW8Num17z0"/>
    <w:rsid w:val="009C787D"/>
    <w:rPr>
      <w:b/>
    </w:rPr>
  </w:style>
  <w:style w:type="character" w:customStyle="1" w:styleId="WW8Num17z2">
    <w:name w:val="WW8Num17z2"/>
    <w:rsid w:val="009C787D"/>
    <w:rPr>
      <w:b w:val="0"/>
    </w:rPr>
  </w:style>
  <w:style w:type="character" w:customStyle="1" w:styleId="WW8Num17z3">
    <w:name w:val="WW8Num17z3"/>
    <w:rsid w:val="009C787D"/>
  </w:style>
  <w:style w:type="character" w:customStyle="1" w:styleId="WW8Num17z4">
    <w:name w:val="WW8Num17z4"/>
    <w:rsid w:val="009C787D"/>
  </w:style>
  <w:style w:type="character" w:customStyle="1" w:styleId="WW8Num17z5">
    <w:name w:val="WW8Num17z5"/>
    <w:rsid w:val="009C787D"/>
  </w:style>
  <w:style w:type="character" w:customStyle="1" w:styleId="WW8Num17z6">
    <w:name w:val="WW8Num17z6"/>
    <w:rsid w:val="009C787D"/>
  </w:style>
  <w:style w:type="character" w:customStyle="1" w:styleId="WW8Num17z7">
    <w:name w:val="WW8Num17z7"/>
    <w:rsid w:val="009C787D"/>
  </w:style>
  <w:style w:type="character" w:customStyle="1" w:styleId="WW8Num17z8">
    <w:name w:val="WW8Num17z8"/>
    <w:rsid w:val="009C787D"/>
  </w:style>
  <w:style w:type="character" w:customStyle="1" w:styleId="Fontepargpadro4">
    <w:name w:val="Fonte parág. padrão4"/>
    <w:rsid w:val="009C787D"/>
  </w:style>
  <w:style w:type="character" w:customStyle="1" w:styleId="WW8Num3z1">
    <w:name w:val="WW8Num3z1"/>
    <w:rsid w:val="009C787D"/>
    <w:rPr>
      <w:rFonts w:ascii="Courier New" w:hAnsi="Courier New" w:cs="Courier New"/>
    </w:rPr>
  </w:style>
  <w:style w:type="character" w:customStyle="1" w:styleId="WW8Num3z2">
    <w:name w:val="WW8Num3z2"/>
    <w:rsid w:val="009C787D"/>
    <w:rPr>
      <w:rFonts w:ascii="Wingdings" w:hAnsi="Wingdings" w:cs="Wingdings"/>
    </w:rPr>
  </w:style>
  <w:style w:type="character" w:customStyle="1" w:styleId="Fontepargpadro3">
    <w:name w:val="Fonte parág. padrão3"/>
    <w:rsid w:val="009C787D"/>
  </w:style>
  <w:style w:type="character" w:customStyle="1" w:styleId="Fontepargpadro2">
    <w:name w:val="Fonte parág. padrão2"/>
    <w:rsid w:val="009C787D"/>
  </w:style>
  <w:style w:type="character" w:customStyle="1" w:styleId="WW8Num2z1">
    <w:name w:val="WW8Num2z1"/>
    <w:rsid w:val="009C787D"/>
    <w:rPr>
      <w:rFonts w:ascii="Courier New" w:hAnsi="Courier New" w:cs="Courier New"/>
    </w:rPr>
  </w:style>
  <w:style w:type="character" w:customStyle="1" w:styleId="WW8Num19z0">
    <w:name w:val="WW8Num19z0"/>
    <w:rsid w:val="009C787D"/>
    <w:rPr>
      <w:rFonts w:ascii="Wingdings" w:hAnsi="Wingdings" w:cs="Wingdings"/>
      <w:sz w:val="20"/>
    </w:rPr>
  </w:style>
  <w:style w:type="character" w:customStyle="1" w:styleId="WW8Num20z0">
    <w:name w:val="WW8Num20z0"/>
    <w:rsid w:val="009C787D"/>
    <w:rPr>
      <w:b/>
    </w:rPr>
  </w:style>
  <w:style w:type="character" w:customStyle="1" w:styleId="Fontepargpadro1">
    <w:name w:val="Fonte parág. padrão1"/>
    <w:rsid w:val="009C787D"/>
  </w:style>
  <w:style w:type="character" w:customStyle="1" w:styleId="CabealhoChar">
    <w:name w:val="Cabeçalho Char"/>
    <w:basedOn w:val="Fontepargpadro1"/>
    <w:rsid w:val="009C787D"/>
  </w:style>
  <w:style w:type="character" w:customStyle="1" w:styleId="Refdecomentrio1">
    <w:name w:val="Ref. de comentário1"/>
    <w:rsid w:val="009C787D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9C787D"/>
  </w:style>
  <w:style w:type="character" w:customStyle="1" w:styleId="AssuntodocomentrioChar">
    <w:name w:val="Assunto do comentário Char"/>
    <w:rsid w:val="009C787D"/>
    <w:rPr>
      <w:b/>
      <w:bCs/>
    </w:rPr>
  </w:style>
  <w:style w:type="character" w:customStyle="1" w:styleId="TextodecomentrioChar1">
    <w:name w:val="Texto de comentário Char1"/>
    <w:rsid w:val="009C787D"/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1"/>
    <w:uiPriority w:val="99"/>
    <w:rsid w:val="009C787D"/>
  </w:style>
  <w:style w:type="character" w:styleId="Hyperlink">
    <w:name w:val="Hyperlink"/>
    <w:rsid w:val="009C787D"/>
    <w:rPr>
      <w:color w:val="0000FF"/>
      <w:u w:val="single"/>
    </w:rPr>
  </w:style>
  <w:style w:type="character" w:styleId="HiperlinkVisitado">
    <w:name w:val="FollowedHyperlink"/>
    <w:rsid w:val="009C787D"/>
    <w:rPr>
      <w:color w:val="800080"/>
      <w:u w:val="single"/>
    </w:rPr>
  </w:style>
  <w:style w:type="character" w:customStyle="1" w:styleId="Smbolosdenumerao">
    <w:name w:val="Símbolos de numeração"/>
    <w:rsid w:val="009C787D"/>
  </w:style>
  <w:style w:type="character" w:customStyle="1" w:styleId="Refdecomentrio2">
    <w:name w:val="Ref. de comentário2"/>
    <w:rsid w:val="009C787D"/>
    <w:rPr>
      <w:sz w:val="16"/>
      <w:szCs w:val="16"/>
    </w:rPr>
  </w:style>
  <w:style w:type="character" w:customStyle="1" w:styleId="TextodecomentrioChar2">
    <w:name w:val="Texto de comentário Char2"/>
    <w:rsid w:val="009C787D"/>
    <w:rPr>
      <w:lang w:eastAsia="zh-CN"/>
    </w:rPr>
  </w:style>
  <w:style w:type="character" w:customStyle="1" w:styleId="Refdecomentrio3">
    <w:name w:val="Ref. de comentário3"/>
    <w:rsid w:val="009C787D"/>
    <w:rPr>
      <w:sz w:val="16"/>
      <w:szCs w:val="16"/>
    </w:rPr>
  </w:style>
  <w:style w:type="character" w:customStyle="1" w:styleId="TextodecomentrioChar3">
    <w:name w:val="Texto de comentário Char3"/>
    <w:rsid w:val="009C787D"/>
    <w:rPr>
      <w:lang w:eastAsia="zh-CN"/>
    </w:rPr>
  </w:style>
  <w:style w:type="character" w:customStyle="1" w:styleId="Refdecomentrio4">
    <w:name w:val="Ref. de comentário4"/>
    <w:rsid w:val="009C787D"/>
    <w:rPr>
      <w:sz w:val="16"/>
      <w:szCs w:val="16"/>
    </w:rPr>
  </w:style>
  <w:style w:type="character" w:customStyle="1" w:styleId="TextodecomentrioChar4">
    <w:name w:val="Texto de comentário Char4"/>
    <w:rsid w:val="009C787D"/>
    <w:rPr>
      <w:lang w:eastAsia="zh-CN"/>
    </w:rPr>
  </w:style>
  <w:style w:type="paragraph" w:customStyle="1" w:styleId="Ttulo6">
    <w:name w:val="Título6"/>
    <w:basedOn w:val="Normal"/>
    <w:next w:val="Corpodetexto"/>
    <w:rsid w:val="009C78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C787D"/>
    <w:pPr>
      <w:spacing w:after="120"/>
    </w:pPr>
  </w:style>
  <w:style w:type="paragraph" w:styleId="Lista">
    <w:name w:val="List"/>
    <w:basedOn w:val="Corpodetexto"/>
    <w:rsid w:val="009C787D"/>
    <w:rPr>
      <w:rFonts w:cs="Lohit Hindi"/>
    </w:rPr>
  </w:style>
  <w:style w:type="paragraph" w:styleId="Legenda">
    <w:name w:val="caption"/>
    <w:basedOn w:val="Normal"/>
    <w:qFormat/>
    <w:rsid w:val="009C787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9C787D"/>
    <w:pPr>
      <w:suppressLineNumbers/>
    </w:pPr>
    <w:rPr>
      <w:rFonts w:cs="Lohit Hindi"/>
    </w:rPr>
  </w:style>
  <w:style w:type="paragraph" w:customStyle="1" w:styleId="Ttulo5">
    <w:name w:val="Título5"/>
    <w:basedOn w:val="Normal"/>
    <w:next w:val="Corpodetexto"/>
    <w:rsid w:val="009C78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">
    <w:name w:val="Título4"/>
    <w:basedOn w:val="Normal"/>
    <w:next w:val="Corpodetexto"/>
    <w:rsid w:val="009C78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Normal"/>
    <w:next w:val="Corpodetexto"/>
    <w:rsid w:val="009C78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rsid w:val="009C78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9C787D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abealho">
    <w:name w:val="header"/>
    <w:basedOn w:val="Normal"/>
    <w:rsid w:val="009C787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rsid w:val="009C787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9C787D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sid w:val="009C787D"/>
  </w:style>
  <w:style w:type="paragraph" w:styleId="Assuntodocomentrio">
    <w:name w:val="annotation subject"/>
    <w:basedOn w:val="Textodecomentrio1"/>
    <w:next w:val="Textodecomentrio1"/>
    <w:rsid w:val="009C787D"/>
    <w:rPr>
      <w:b/>
      <w:bCs/>
    </w:rPr>
  </w:style>
  <w:style w:type="paragraph" w:customStyle="1" w:styleId="ANEXO">
    <w:name w:val="ANEXO"/>
    <w:basedOn w:val="Normal"/>
    <w:rsid w:val="009C787D"/>
    <w:pPr>
      <w:tabs>
        <w:tab w:val="left" w:pos="240"/>
      </w:tabs>
      <w:snapToGrid w:val="0"/>
      <w:ind w:left="1134" w:hanging="1134"/>
      <w:jc w:val="both"/>
    </w:pPr>
    <w:rPr>
      <w:rFonts w:ascii="Futura Bk BT" w:hAnsi="Futura Bk BT" w:cs="Futura Bk BT"/>
    </w:rPr>
  </w:style>
  <w:style w:type="paragraph" w:styleId="Reviso">
    <w:name w:val="Revision"/>
    <w:rsid w:val="009C787D"/>
    <w:pPr>
      <w:suppressAutoHyphens/>
    </w:pPr>
    <w:rPr>
      <w:lang w:eastAsia="zh-CN"/>
    </w:rPr>
  </w:style>
  <w:style w:type="paragraph" w:customStyle="1" w:styleId="Contedodoquadro">
    <w:name w:val="Conteúdo do quadro"/>
    <w:basedOn w:val="Corpodetexto"/>
    <w:rsid w:val="009C787D"/>
  </w:style>
  <w:style w:type="paragraph" w:customStyle="1" w:styleId="Contedodatabela">
    <w:name w:val="Conteúdo da tabela"/>
    <w:basedOn w:val="Normal"/>
    <w:rsid w:val="009C787D"/>
    <w:pPr>
      <w:suppressLineNumbers/>
    </w:pPr>
  </w:style>
  <w:style w:type="paragraph" w:customStyle="1" w:styleId="Ttulodetabela">
    <w:name w:val="Título de tabela"/>
    <w:basedOn w:val="Contedodatabela"/>
    <w:rsid w:val="009C787D"/>
    <w:pPr>
      <w:jc w:val="center"/>
    </w:pPr>
    <w:rPr>
      <w:b/>
      <w:bCs/>
    </w:rPr>
  </w:style>
  <w:style w:type="paragraph" w:customStyle="1" w:styleId="Textodecomentrio2">
    <w:name w:val="Texto de comentário2"/>
    <w:basedOn w:val="Normal"/>
    <w:rsid w:val="009C787D"/>
  </w:style>
  <w:style w:type="paragraph" w:customStyle="1" w:styleId="Default">
    <w:name w:val="Default"/>
    <w:rsid w:val="009C787D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xtodecomentrio3">
    <w:name w:val="Texto de comentário3"/>
    <w:basedOn w:val="Normal"/>
    <w:rsid w:val="009C787D"/>
  </w:style>
  <w:style w:type="paragraph" w:customStyle="1" w:styleId="Textodecomentrio4">
    <w:name w:val="Texto de comentário4"/>
    <w:basedOn w:val="Normal"/>
    <w:rsid w:val="009C787D"/>
  </w:style>
  <w:style w:type="character" w:styleId="Refdecomentrio">
    <w:name w:val="annotation reference"/>
    <w:uiPriority w:val="99"/>
    <w:semiHidden/>
    <w:unhideWhenUsed/>
    <w:rsid w:val="00500571"/>
    <w:rPr>
      <w:sz w:val="16"/>
      <w:szCs w:val="16"/>
    </w:rPr>
  </w:style>
  <w:style w:type="paragraph" w:styleId="Textodecomentrio">
    <w:name w:val="annotation text"/>
    <w:basedOn w:val="Normal"/>
    <w:link w:val="TextodecomentrioChar5"/>
    <w:uiPriority w:val="99"/>
    <w:semiHidden/>
    <w:unhideWhenUsed/>
    <w:rsid w:val="00500571"/>
  </w:style>
  <w:style w:type="character" w:customStyle="1" w:styleId="TextodecomentrioChar5">
    <w:name w:val="Texto de comentário Char5"/>
    <w:link w:val="Textodecomentrio"/>
    <w:uiPriority w:val="99"/>
    <w:semiHidden/>
    <w:rsid w:val="00500571"/>
    <w:rPr>
      <w:lang w:eastAsia="zh-CN"/>
    </w:rPr>
  </w:style>
  <w:style w:type="paragraph" w:styleId="PargrafodaLista">
    <w:name w:val="List Paragraph"/>
    <w:basedOn w:val="Normal"/>
    <w:uiPriority w:val="34"/>
    <w:qFormat/>
    <w:rsid w:val="002D1456"/>
    <w:pPr>
      <w:ind w:left="708"/>
    </w:pPr>
  </w:style>
  <w:style w:type="table" w:styleId="Tabelacomgrade">
    <w:name w:val="Table Grid"/>
    <w:basedOn w:val="Tabelanormal"/>
    <w:uiPriority w:val="59"/>
    <w:unhideWhenUsed/>
    <w:rsid w:val="00E51B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har"/>
    <w:qFormat/>
    <w:rsid w:val="000F1E03"/>
    <w:pPr>
      <w:spacing w:before="240"/>
      <w:ind w:firstLine="720"/>
      <w:jc w:val="both"/>
    </w:pPr>
    <w:rPr>
      <w:sz w:val="24"/>
      <w:lang w:eastAsia="en-US"/>
    </w:rPr>
  </w:style>
  <w:style w:type="paragraph" w:customStyle="1" w:styleId="Estilo2">
    <w:name w:val="Estilo2"/>
    <w:basedOn w:val="Normal"/>
    <w:link w:val="Estilo2Char"/>
    <w:qFormat/>
    <w:rsid w:val="000F1E03"/>
    <w:pPr>
      <w:numPr>
        <w:ilvl w:val="1"/>
        <w:numId w:val="2"/>
      </w:numPr>
      <w:spacing w:before="240"/>
      <w:ind w:left="567" w:hanging="567"/>
      <w:jc w:val="both"/>
    </w:pPr>
    <w:rPr>
      <w:b/>
      <w:sz w:val="24"/>
      <w:szCs w:val="24"/>
      <w:lang w:eastAsia="en-US"/>
    </w:rPr>
  </w:style>
  <w:style w:type="character" w:customStyle="1" w:styleId="TextoChar">
    <w:name w:val="Texto Char"/>
    <w:basedOn w:val="Fontepargpadro"/>
    <w:link w:val="Texto"/>
    <w:rsid w:val="000F1E03"/>
    <w:rPr>
      <w:sz w:val="24"/>
      <w:lang w:eastAsia="en-US"/>
    </w:rPr>
  </w:style>
  <w:style w:type="paragraph" w:customStyle="1" w:styleId="Estilo1">
    <w:name w:val="Estilo1"/>
    <w:basedOn w:val="Normal"/>
    <w:link w:val="Estilo1Char"/>
    <w:qFormat/>
    <w:rsid w:val="00876231"/>
    <w:pPr>
      <w:numPr>
        <w:numId w:val="2"/>
      </w:numPr>
      <w:spacing w:before="240"/>
      <w:ind w:left="357" w:hanging="357"/>
    </w:pPr>
    <w:rPr>
      <w:b/>
      <w:bCs/>
      <w:color w:val="000000"/>
      <w:sz w:val="24"/>
      <w:szCs w:val="24"/>
      <w:lang w:eastAsia="en-US"/>
    </w:rPr>
  </w:style>
  <w:style w:type="character" w:customStyle="1" w:styleId="Estilo2Char">
    <w:name w:val="Estilo2 Char"/>
    <w:basedOn w:val="Fontepargpadro"/>
    <w:link w:val="Estilo2"/>
    <w:rsid w:val="000F1E03"/>
    <w:rPr>
      <w:b/>
      <w:sz w:val="24"/>
      <w:szCs w:val="24"/>
      <w:lang w:eastAsia="en-US"/>
    </w:rPr>
  </w:style>
  <w:style w:type="character" w:customStyle="1" w:styleId="Estilo1Char">
    <w:name w:val="Estilo1 Char"/>
    <w:basedOn w:val="Fontepargpadro"/>
    <w:link w:val="Estilo1"/>
    <w:rsid w:val="00876231"/>
    <w:rPr>
      <w:b/>
      <w:bCs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177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arecer%20Termo%20de%20Parceria%20-%20FEV-MAR%2017\Parecer%20t&#233;cnico%20003%20TRAD%202017%20_%20Levantamento%20do%20pessoal%20da%20TRAD_MODE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6A225-7507-4CB7-B281-AD0C5172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Parecer técnico 003 TRAD 2017 _ Levantamento do pessoal da TRAD_MODELO</Template>
  <TotalTime>27</TotalTime>
  <Pages>4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tiop</dc:creator>
  <cp:lastModifiedBy>CV NS Pizzino (ICEA)</cp:lastModifiedBy>
  <cp:revision>9</cp:revision>
  <cp:lastPrinted>2021-05-25T20:32:00Z</cp:lastPrinted>
  <dcterms:created xsi:type="dcterms:W3CDTF">2021-11-08T13:58:00Z</dcterms:created>
  <dcterms:modified xsi:type="dcterms:W3CDTF">2021-11-17T15:49:00Z</dcterms:modified>
</cp:coreProperties>
</file>